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A" w:rsidRPr="00086308" w:rsidRDefault="00C537CA" w:rsidP="005A0998">
      <w:pPr>
        <w:keepNext/>
        <w:jc w:val="both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</w:pPr>
    </w:p>
    <w:p w:rsidR="00C537CA" w:rsidRDefault="00C537CA" w:rsidP="00262A14">
      <w:pPr>
        <w:spacing w:after="0" w:line="240" w:lineRule="auto"/>
        <w:ind w:firstLine="79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Pr="00874CC2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C537CA" w:rsidRDefault="00C537CA" w:rsidP="00262A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C537CA" w:rsidRPr="00BC7DFE" w:rsidRDefault="00C537CA" w:rsidP="00262A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C537CA" w:rsidRPr="00874CC2" w:rsidRDefault="00C537CA" w:rsidP="005A09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C537CA" w:rsidRDefault="00C537CA" w:rsidP="005A0998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О Ф Е Р Т А</w:t>
      </w:r>
    </w:p>
    <w:tbl>
      <w:tblPr>
        <w:tblW w:w="9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"/>
        <w:gridCol w:w="5322"/>
        <w:gridCol w:w="3783"/>
        <w:gridCol w:w="40"/>
      </w:tblGrid>
      <w:tr w:rsidR="00C537CA" w:rsidRPr="00EC50ED">
        <w:trPr>
          <w:gridAfter w:val="1"/>
          <w:wAfter w:w="20" w:type="dxa"/>
        </w:trPr>
        <w:tc>
          <w:tcPr>
            <w:tcW w:w="9180" w:type="dxa"/>
            <w:gridSpan w:val="3"/>
          </w:tcPr>
          <w:p w:rsidR="00C537CA" w:rsidRPr="00EC50ED" w:rsidRDefault="00C537CA" w:rsidP="00351E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C537CA" w:rsidRPr="00EC50ED">
        <w:tblPrEx>
          <w:tblLook w:val="01E0"/>
        </w:tblPrEx>
        <w:trPr>
          <w:gridAfter w:val="1"/>
          <w:wAfter w:w="20" w:type="dxa"/>
          <w:trHeight w:val="856"/>
        </w:trPr>
        <w:tc>
          <w:tcPr>
            <w:tcW w:w="9180" w:type="dxa"/>
            <w:gridSpan w:val="3"/>
          </w:tcPr>
          <w:p w:rsidR="00C537CA" w:rsidRPr="00262A14" w:rsidRDefault="00C537CA" w:rsidP="00351E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0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0A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62A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”</w:t>
            </w:r>
            <w:r w:rsidRPr="00262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ОПРЕДЕЛЯНЕ НА ОПЕРАТОР ЗА ОТПЕЧАТВАНЕ, УПРАВЛЕНИЕ И ДОСТАВКА НА ВАУЧЕРИ ЗА ХРАНА НА ПЕРСОНАЛА НА „МБАЛ – АСЕНОВГРАД” ЕООД”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180" w:type="dxa"/>
            <w:gridSpan w:val="3"/>
            <w:tcBorders>
              <w:left w:val="nil"/>
            </w:tcBorders>
          </w:tcPr>
          <w:p w:rsidR="00C537CA" w:rsidRPr="00874CC2" w:rsidRDefault="00C537CA" w:rsidP="00351EC5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</w:t>
            </w:r>
          </w:p>
        </w:tc>
        <w:tc>
          <w:tcPr>
            <w:tcW w:w="20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9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tcBorders>
              <w:left w:val="nil"/>
            </w:tcBorders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EC50ED" w:rsidRDefault="00C537CA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</w:p>
          <w:p w:rsidR="00C537CA" w:rsidRPr="00DD60B6" w:rsidRDefault="00C537CA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(или друга идентифицираща информация в </w:t>
            </w:r>
          </w:p>
          <w:p w:rsidR="00C537CA" w:rsidRPr="00874CC2" w:rsidRDefault="00C537CA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съответствие със законодателството на държавата,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в която участникът е установен)</w:t>
            </w:r>
          </w:p>
        </w:tc>
        <w:tc>
          <w:tcPr>
            <w:tcW w:w="3794" w:type="dxa"/>
          </w:tcPr>
          <w:p w:rsidR="00C537CA" w:rsidRPr="00DD60B6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left w:val="nil"/>
            </w:tcBorders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Седалище: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4" w:type="dxa"/>
          </w:tcPr>
          <w:p w:rsidR="00C537CA" w:rsidRPr="00DD60B6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4" w:type="dxa"/>
          </w:tcPr>
          <w:p w:rsidR="00C537CA" w:rsidRPr="00DD60B6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адрес: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DD60B6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представляващи участника по учредителен акт:</w:t>
            </w: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 w:val="restart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 w:val="restart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4" w:type="dxa"/>
          </w:tcPr>
          <w:p w:rsidR="00C537CA" w:rsidRPr="00DD60B6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DD60B6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се представлява заедно </w:t>
            </w: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или поотделно (</w:t>
            </w: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невярното се зачертава</w:t>
            </w: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EC50ED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1....................................         </w:t>
            </w:r>
          </w:p>
          <w:p w:rsidR="00C537CA" w:rsidRPr="00EC50ED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2....................................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банковата сметка: </w:t>
            </w: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Обслужваща банка:……………………</w:t>
            </w: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IBAN..........................................................</w:t>
            </w: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BIC.............................................................</w:t>
            </w:r>
          </w:p>
          <w:p w:rsidR="00C537CA" w:rsidRPr="00EC50ED" w:rsidRDefault="00C537CA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Титуляр на  сметката: ...........................</w:t>
            </w:r>
          </w:p>
          <w:p w:rsidR="00C537CA" w:rsidRPr="00874CC2" w:rsidRDefault="00C537CA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37CA" w:rsidRDefault="00C537CA" w:rsidP="005A099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874CC2" w:rsidRDefault="00C537CA" w:rsidP="005A099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ГОСПОДИН УПРАВИТЕЛ</w:t>
      </w:r>
      <w:r w:rsidRPr="00874CC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537CA" w:rsidRPr="003B3CE3" w:rsidRDefault="00C537CA" w:rsidP="005A09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 xml:space="preserve">С </w:t>
      </w:r>
      <w:r w:rsidRPr="003B3CE3">
        <w:rPr>
          <w:rFonts w:ascii="Times New Roman" w:hAnsi="Times New Roman" w:cs="Times New Roman"/>
          <w:sz w:val="24"/>
          <w:szCs w:val="24"/>
        </w:rPr>
        <w:t>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и задължения, поставени от Възложителя в обявата за изпълнение на поръчката.</w:t>
      </w:r>
    </w:p>
    <w:p w:rsidR="00C537CA" w:rsidRPr="003B3CE3" w:rsidRDefault="00C537CA" w:rsidP="005A099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CE3">
        <w:rPr>
          <w:rFonts w:ascii="Times New Roman" w:hAnsi="Times New Roman" w:cs="Times New Roman"/>
          <w:sz w:val="24"/>
          <w:szCs w:val="24"/>
          <w:lang w:eastAsia="ar-SA"/>
        </w:rPr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</w:p>
    <w:p w:rsidR="00C537CA" w:rsidRPr="003B3CE3" w:rsidRDefault="00C537CA" w:rsidP="005A09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sz w:val="24"/>
          <w:szCs w:val="24"/>
        </w:rPr>
        <w:tab/>
        <w:t xml:space="preserve">Срокът за изпълнение на поръчката е </w:t>
      </w:r>
      <w:r>
        <w:rPr>
          <w:rFonts w:ascii="Times New Roman" w:hAnsi="Times New Roman" w:cs="Times New Roman"/>
          <w:sz w:val="24"/>
          <w:szCs w:val="24"/>
        </w:rPr>
        <w:t>12 /дванадесет/ месеца</w:t>
      </w:r>
      <w:r w:rsidRPr="003B3CE3">
        <w:rPr>
          <w:rFonts w:ascii="Times New Roman" w:hAnsi="Times New Roman" w:cs="Times New Roman"/>
          <w:sz w:val="24"/>
          <w:szCs w:val="24"/>
        </w:rPr>
        <w:t xml:space="preserve">, считано от датата на сключване на договора. </w:t>
      </w:r>
    </w:p>
    <w:p w:rsidR="00C537CA" w:rsidRPr="003B3CE3" w:rsidRDefault="00C537CA" w:rsidP="005A0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sz w:val="24"/>
          <w:szCs w:val="24"/>
        </w:rPr>
        <w:t>Цената за изпълнение e съгласно приложението „Ценово предложение”.</w:t>
      </w:r>
    </w:p>
    <w:p w:rsidR="00C537CA" w:rsidRPr="003B3CE3" w:rsidRDefault="00C537CA" w:rsidP="005A0998">
      <w:pPr>
        <w:shd w:val="clear" w:color="auto" w:fill="FFFFFF"/>
        <w:spacing w:line="269" w:lineRule="exact"/>
        <w:ind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случай, че бъдем определени за изпълнител на поръчката, сме съгласни да представим </w:t>
      </w:r>
      <w:r w:rsidRPr="003B3C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гаранция, обезпечаваща изпълнението на договора в размер на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1.5 </w:t>
      </w:r>
      <w:r w:rsidRPr="003B3C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% от договорената стойност без ДДС. </w:t>
      </w:r>
    </w:p>
    <w:p w:rsidR="00C537CA" w:rsidRPr="001C2CCD" w:rsidRDefault="00C537CA" w:rsidP="005A0998">
      <w:pPr>
        <w:shd w:val="clear" w:color="auto" w:fill="FFFFFF"/>
        <w:spacing w:line="269" w:lineRule="exact"/>
        <w:ind w:right="34"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Декларираме, че при изпълнение на поръчката </w:t>
      </w:r>
      <w:r w:rsidRPr="001C2CC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няма да ползваме/ще ползваме </w:t>
      </w:r>
      <w:r w:rsidRPr="001C2C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подизпълнители (</w:t>
      </w:r>
      <w:r w:rsidRPr="001C2CC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невярното се зачертава или изтрива</w:t>
      </w:r>
      <w:r w:rsidRPr="001C2C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), както следва: </w:t>
      </w:r>
      <w:r w:rsidRPr="001C2CC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C537CA" w:rsidRPr="001C2CCD" w:rsidRDefault="00C537CA" w:rsidP="005A0998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C537CA" w:rsidRPr="001C2CCD" w:rsidRDefault="00C537CA" w:rsidP="005A0998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C537CA" w:rsidRPr="001C2CCD" w:rsidRDefault="00C537CA" w:rsidP="005A0998">
      <w:pPr>
        <w:shd w:val="clear" w:color="auto" w:fill="FFFFFF"/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(описват се).</w:t>
      </w:r>
    </w:p>
    <w:p w:rsidR="00C537CA" w:rsidRPr="001C2CCD" w:rsidRDefault="00C537CA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CCD">
        <w:rPr>
          <w:rFonts w:ascii="Times New Roman" w:hAnsi="Times New Roman" w:cs="Times New Roman"/>
          <w:sz w:val="24"/>
          <w:szCs w:val="24"/>
          <w:lang w:val="ru-RU"/>
        </w:rPr>
        <w:t>В случай, че бъдем определени за изпълнител на обществената поръчка, се задължаваме при подписването на договора да представим:</w:t>
      </w:r>
    </w:p>
    <w:p w:rsidR="00C537CA" w:rsidRPr="001C2CCD" w:rsidRDefault="00C537CA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  <w:lang w:val="ru-RU"/>
        </w:rPr>
        <w:t xml:space="preserve">- документи съгласно изискването на чл. 67, ал. 6 от ЗОП </w:t>
      </w:r>
      <w:r w:rsidRPr="001C2CCD">
        <w:rPr>
          <w:rFonts w:ascii="Times New Roman" w:hAnsi="Times New Roman" w:cs="Times New Roman"/>
          <w:i/>
          <w:iCs/>
          <w:sz w:val="24"/>
          <w:szCs w:val="24"/>
          <w:lang w:val="ru-RU"/>
        </w:rPr>
        <w:t>/издадени от компетентен орган, за удостоверяване липсата на обстоятелства по чл. 54, ал. 1, т. 1 и т. 2 от ЗОП (свидетелство/а за съдимост) и по чл. 54, ал. 1, т. 3 от ЗОП (удостове</w:t>
      </w:r>
      <w:r w:rsidRPr="001C2CCD">
        <w:rPr>
          <w:rFonts w:ascii="Times New Roman" w:hAnsi="Times New Roman" w:cs="Times New Roman"/>
          <w:i/>
          <w:iCs/>
          <w:sz w:val="24"/>
          <w:szCs w:val="24"/>
        </w:rPr>
        <w:t>рение за наличие или липса на задължения към държавата, към общината по седалището на възложителя и към общината по седалището на участника)/</w:t>
      </w:r>
      <w:r w:rsidRPr="001C2CCD">
        <w:rPr>
          <w:rFonts w:ascii="Times New Roman" w:hAnsi="Times New Roman" w:cs="Times New Roman"/>
          <w:sz w:val="24"/>
          <w:szCs w:val="24"/>
        </w:rPr>
        <w:t>;</w:t>
      </w:r>
    </w:p>
    <w:p w:rsidR="00C537CA" w:rsidRPr="001C2CCD" w:rsidRDefault="00C537CA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</w:rPr>
        <w:t xml:space="preserve">- гаранция, обезпечаваща изпълнението на договора в размер на 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1C2CCD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която  ще бъде под формата на ..........................................................</w:t>
      </w:r>
    </w:p>
    <w:p w:rsidR="00C537CA" w:rsidRPr="001C2CCD" w:rsidRDefault="00C537CA" w:rsidP="005A099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C2CCD" w:rsidRDefault="00C537CA" w:rsidP="00262A1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CCD">
        <w:rPr>
          <w:rFonts w:ascii="Times New Roman" w:hAnsi="Times New Roman" w:cs="Times New Roman"/>
          <w:i/>
          <w:iCs/>
          <w:sz w:val="24"/>
          <w:szCs w:val="24"/>
        </w:rPr>
        <w:t>Когато избраната форма е банкова гаранция, същата следва да е в полза на Възложителя, със срок на валидност 30 (тридесет) дни след изтичане на срока на договора.</w:t>
      </w:r>
    </w:p>
    <w:p w:rsidR="00C537CA" w:rsidRPr="00874CC2" w:rsidRDefault="00C537CA" w:rsidP="005A0998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1C2CCD">
        <w:rPr>
          <w:rFonts w:ascii="Times New Roman" w:hAnsi="Times New Roman" w:cs="Times New Roman"/>
          <w:i/>
          <w:iCs/>
          <w:sz w:val="24"/>
          <w:szCs w:val="24"/>
        </w:rPr>
        <w:t xml:space="preserve">Когато избраната форма е застраховка, същата следва да в полза на Възложителя и да обезпечава изпълнението на договора в размер на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ru-RU"/>
        </w:rPr>
        <w:t xml:space="preserve">1.5 </w:t>
      </w:r>
      <w:r w:rsidRPr="001C2CC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% от договорената стойност без ДДС.</w:t>
      </w:r>
    </w:p>
    <w:p w:rsidR="00C537CA" w:rsidRPr="004E76F9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C537CA" w:rsidRPr="00874CC2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Дата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 xml:space="preserve">                      ________/_________/________</w:t>
      </w:r>
    </w:p>
    <w:p w:rsidR="00C537CA" w:rsidRPr="00874CC2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Име и фамилия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</w:t>
      </w:r>
    </w:p>
    <w:p w:rsidR="00C537CA" w:rsidRPr="00874CC2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Подпис на упълномощеното лице   __________________________</w:t>
      </w:r>
    </w:p>
    <w:p w:rsidR="00C537CA" w:rsidRPr="00874CC2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Длъжност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4C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37CA" w:rsidRPr="00351EC5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537CA" w:rsidRPr="001B5F0E" w:rsidRDefault="00C537CA" w:rsidP="005A0998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2</w:t>
      </w:r>
    </w:p>
    <w:p w:rsidR="00C537CA" w:rsidRPr="001B5F0E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C537CA" w:rsidRPr="001B5F0E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C537CA" w:rsidRPr="001B5F0E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C537CA" w:rsidRPr="001B5F0E" w:rsidRDefault="00C537CA" w:rsidP="005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B5F0E" w:rsidRDefault="00C537CA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B5F0E" w:rsidRDefault="00C537CA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 ПРЕДЛОЖЕНИЕ </w:t>
      </w:r>
    </w:p>
    <w:p w:rsidR="00C537CA" w:rsidRPr="001B5F0E" w:rsidRDefault="00C537CA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C537CA" w:rsidRPr="001B5F0E" w:rsidRDefault="00C537CA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F0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 w:rsidRPr="001B5F0E">
        <w:rPr>
          <w:rFonts w:ascii="Times New Roman" w:hAnsi="Times New Roman" w:cs="Times New Roman"/>
          <w:b/>
          <w:bCs/>
          <w:sz w:val="24"/>
          <w:szCs w:val="24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1B5F0E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537CA" w:rsidRPr="001B5F0E" w:rsidRDefault="00C537CA" w:rsidP="005A0998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Наименование на участника</w:t>
      </w:r>
    </w:p>
    <w:p w:rsidR="00C537CA" w:rsidRPr="001B5F0E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1B5F0E">
        <w:rPr>
          <w:rFonts w:ascii="Times New Roman" w:hAnsi="Times New Roman" w:cs="Times New Roman"/>
          <w:sz w:val="24"/>
          <w:szCs w:val="24"/>
        </w:rPr>
        <w:t>____</w:t>
      </w:r>
    </w:p>
    <w:p w:rsidR="00C537CA" w:rsidRPr="001B5F0E" w:rsidRDefault="00C537CA" w:rsidP="005A0998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(Трите имена на лицето</w:t>
      </w:r>
      <w:r w:rsidRPr="001B5F0E">
        <w:rPr>
          <w:rFonts w:ascii="Times New Roman" w:hAnsi="Times New Roman" w:cs="Times New Roman"/>
          <w:sz w:val="24"/>
          <w:szCs w:val="24"/>
        </w:rPr>
        <w:t>,</w:t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представляващо участника юридическо лице)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480"/>
      </w:tblGrid>
      <w:tr w:rsidR="00C537CA" w:rsidRPr="001B5F0E">
        <w:trPr>
          <w:jc w:val="center"/>
        </w:trPr>
        <w:tc>
          <w:tcPr>
            <w:tcW w:w="10188" w:type="dxa"/>
            <w:gridSpan w:val="2"/>
          </w:tcPr>
          <w:p w:rsidR="00C537CA" w:rsidRPr="001B5F0E" w:rsidRDefault="00C537CA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СВЕДЕНИЯ:</w:t>
            </w:r>
          </w:p>
        </w:tc>
      </w:tr>
      <w:tr w:rsidR="00C537CA" w:rsidRPr="001B5F0E">
        <w:trPr>
          <w:jc w:val="center"/>
        </w:trPr>
        <w:tc>
          <w:tcPr>
            <w:tcW w:w="3708" w:type="dxa"/>
          </w:tcPr>
          <w:p w:rsidR="00C537CA" w:rsidRPr="001B5F0E" w:rsidRDefault="00C537CA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управление:</w:t>
            </w:r>
          </w:p>
          <w:p w:rsidR="00C537CA" w:rsidRPr="001B5F0E" w:rsidRDefault="00C537CA" w:rsidP="00351EC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Страна, код, град, община</w:t>
            </w:r>
          </w:p>
          <w:p w:rsidR="00C537CA" w:rsidRPr="001B5F0E" w:rsidRDefault="00C537CA" w:rsidP="00351EC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 xml:space="preserve">Квартал, ул., №, </w:t>
            </w:r>
          </w:p>
          <w:p w:rsidR="00C537CA" w:rsidRPr="001B5F0E" w:rsidRDefault="00C537CA" w:rsidP="00351EC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</w:p>
          <w:p w:rsidR="00C537CA" w:rsidRPr="001B5F0E" w:rsidRDefault="00C537CA" w:rsidP="00351EC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80" w:type="dxa"/>
          </w:tcPr>
          <w:p w:rsidR="00C537CA" w:rsidRPr="001B5F0E" w:rsidRDefault="00C537CA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7CA" w:rsidRPr="001B5F0E" w:rsidRDefault="00C537CA" w:rsidP="005A0998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37CA" w:rsidRPr="001B5F0E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УВАЖАЕМИ ГОСПОДИН УПРАВИТЕЛ,</w:t>
      </w:r>
    </w:p>
    <w:p w:rsidR="00C537CA" w:rsidRPr="001B5F0E" w:rsidRDefault="00C537CA" w:rsidP="005A099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След като подробно се запознахме с условията на документацията за участие в обществената поръчка с предмет:</w:t>
      </w:r>
      <w:r w:rsidRPr="001B5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 w:rsidRPr="001B5F0E">
        <w:rPr>
          <w:rFonts w:ascii="Times New Roman" w:hAnsi="Times New Roman" w:cs="Times New Roman"/>
          <w:b/>
          <w:bCs/>
          <w:sz w:val="24"/>
          <w:szCs w:val="24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Default="00C537CA" w:rsidP="005A09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0E">
        <w:rPr>
          <w:rFonts w:ascii="Times New Roman" w:hAnsi="Times New Roman" w:cs="Times New Roman"/>
          <w:color w:val="000000"/>
          <w:sz w:val="24"/>
          <w:szCs w:val="24"/>
        </w:rPr>
        <w:t>Ние предлагаме да изпълним без резерви и ограничения, в съответствие с условията на документацията по предмета на обществената поръчка.</w:t>
      </w:r>
    </w:p>
    <w:p w:rsidR="00C537CA" w:rsidRPr="001B5F0E" w:rsidRDefault="00C537CA" w:rsidP="005A0998">
      <w:pPr>
        <w:ind w:firstLine="708"/>
        <w:jc w:val="both"/>
        <w:rPr>
          <w:rFonts w:cs="Times New Roman"/>
          <w:b/>
          <w:bCs/>
          <w:lang w:val="ru-RU"/>
        </w:rPr>
      </w:pPr>
    </w:p>
    <w:p w:rsidR="00C537CA" w:rsidRPr="001B5F0E" w:rsidRDefault="00C537CA" w:rsidP="005A09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0E">
        <w:rPr>
          <w:rFonts w:ascii="Times New Roman" w:hAnsi="Times New Roman" w:cs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C537CA" w:rsidRPr="001B5F0E" w:rsidRDefault="00C537CA" w:rsidP="005A0998">
      <w:pPr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37CA" w:rsidRPr="001B5F0E" w:rsidRDefault="00C537CA" w:rsidP="005A09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F0E">
        <w:rPr>
          <w:rFonts w:ascii="Times New Roman" w:hAnsi="Times New Roman" w:cs="Times New Roman"/>
          <w:sz w:val="24"/>
          <w:szCs w:val="24"/>
          <w:u w:val="single"/>
        </w:rPr>
        <w:t>Предлагаме:</w:t>
      </w:r>
    </w:p>
    <w:p w:rsidR="00C537CA" w:rsidRPr="001B5F0E" w:rsidRDefault="00C537CA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 xml:space="preserve">1. Срокът на валидност на офертата е 60 /шестдесет/ календарни дни, </w:t>
      </w:r>
      <w:r w:rsidRPr="001B5F0E">
        <w:rPr>
          <w:rFonts w:ascii="Times New Roman" w:hAnsi="Times New Roman" w:cs="Times New Roman"/>
          <w:sz w:val="24"/>
          <w:szCs w:val="24"/>
        </w:rPr>
        <w:t xml:space="preserve"> </w:t>
      </w:r>
      <w:r w:rsidRPr="001B5F0E">
        <w:rPr>
          <w:rFonts w:ascii="Times New Roman" w:hAnsi="Times New Roman" w:cs="Times New Roman"/>
          <w:b/>
          <w:bCs/>
          <w:sz w:val="24"/>
          <w:szCs w:val="24"/>
        </w:rPr>
        <w:t>считано от датата на отваряне на офертата.</w:t>
      </w:r>
    </w:p>
    <w:p w:rsidR="00C537CA" w:rsidRDefault="00C537CA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AC1">
        <w:rPr>
          <w:rFonts w:ascii="Times New Roman" w:hAnsi="Times New Roman" w:cs="Times New Roman"/>
          <w:b/>
          <w:bCs/>
          <w:sz w:val="24"/>
          <w:szCs w:val="24"/>
        </w:rPr>
        <w:t>2. Ще изпълняваме всяка отделна заявка на Възложителя в срок до 5 /пет/ работни дни, считано от датата на получаването на заявка, заплащане на дължимата сума за нейното изпълнение и номиналната стойност на ваучерите.</w:t>
      </w:r>
    </w:p>
    <w:p w:rsidR="00C537CA" w:rsidRPr="00510AC1" w:rsidRDefault="00C537CA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7CA" w:rsidRDefault="00C537CA" w:rsidP="005A0998">
      <w:pPr>
        <w:pStyle w:val="BodyText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5F0E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Участник, който представи техническа оферта, която не отговаря на изискванията на Възложителя ще бъде отстранен от участие в процедурата.</w:t>
      </w:r>
    </w:p>
    <w:p w:rsidR="00C537CA" w:rsidRPr="001B5F0E" w:rsidRDefault="00C537CA" w:rsidP="005A0998">
      <w:pPr>
        <w:pStyle w:val="BodyText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37CA" w:rsidRPr="001B5F0E" w:rsidRDefault="00C537CA" w:rsidP="005A099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C537CA" w:rsidRPr="001B5F0E" w:rsidRDefault="00C537CA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Дата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</w:p>
    <w:p w:rsidR="00C537CA" w:rsidRPr="001B5F0E" w:rsidRDefault="00C537CA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Име и фамилия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537CA" w:rsidRPr="001B5F0E" w:rsidRDefault="00C537CA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537CA" w:rsidRPr="001B5F0E" w:rsidRDefault="00C537CA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Длъжност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537CA" w:rsidRPr="001B5F0E" w:rsidRDefault="00C537CA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Наименование на участника</w:t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C537CA" w:rsidRPr="001B5F0E" w:rsidRDefault="00C537CA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B5F0E" w:rsidRDefault="00C537CA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FB5524" w:rsidRDefault="00C537CA" w:rsidP="005A0998">
      <w:pPr>
        <w:tabs>
          <w:tab w:val="num" w:pos="0"/>
          <w:tab w:val="left" w:pos="306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ВАЖНО!!! Всяка страница от техническата оферта трябва да е подписана и подпечатана от участника, като се посочи име и фамилия на лицето поставило подписа.</w:t>
      </w:r>
    </w:p>
    <w:p w:rsidR="00C537CA" w:rsidRDefault="00C537CA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widowControl w:val="0"/>
        <w:numPr>
          <w:ilvl w:val="12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C2CCD" w:rsidRDefault="00C537CA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3</w:t>
      </w:r>
    </w:p>
    <w:p w:rsidR="00C537CA" w:rsidRPr="007C3622" w:rsidRDefault="00C537CA" w:rsidP="00351EC5">
      <w:pPr>
        <w:pStyle w:val="Title"/>
        <w:ind w:left="2832"/>
        <w:jc w:val="left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C537CA" w:rsidRPr="007C3622" w:rsidRDefault="00C537CA" w:rsidP="00351EC5">
      <w:pPr>
        <w:spacing w:after="0" w:line="36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>по чл. 9</w:t>
      </w:r>
      <w:r w:rsidRPr="007C362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, ал. </w:t>
      </w:r>
      <w:r w:rsidRPr="007C362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от ППЗОП</w:t>
      </w:r>
    </w:p>
    <w:p w:rsidR="00C537CA" w:rsidRDefault="00C537CA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C3622">
        <w:rPr>
          <w:rFonts w:ascii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C537CA" w:rsidRDefault="00C537CA" w:rsidP="00351EC5">
      <w:pPr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3622">
        <w:rPr>
          <w:rFonts w:ascii="Times New Roman" w:hAnsi="Times New Roman" w:cs="Times New Roman"/>
          <w:sz w:val="24"/>
          <w:szCs w:val="24"/>
        </w:rPr>
        <w:t xml:space="preserve">във връзка с участие в обществена поръчка </w:t>
      </w:r>
      <w:r w:rsidRPr="007C3622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7C3622">
        <w:rPr>
          <w:rFonts w:ascii="Times New Roman" w:hAnsi="Times New Roman" w:cs="Times New Roman"/>
          <w:sz w:val="24"/>
          <w:szCs w:val="24"/>
        </w:rPr>
        <w:t>:</w:t>
      </w:r>
    </w:p>
    <w:p w:rsidR="00C537CA" w:rsidRPr="00050D6F" w:rsidRDefault="00C537CA" w:rsidP="00262A1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A60A54" w:rsidRDefault="00C537CA" w:rsidP="005A099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Pr="008E530A" w:rsidRDefault="00C537CA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с ЕГН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 xml:space="preserve">от МВР, гр.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 адрес: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37CA" w:rsidRPr="007C3622" w:rsidRDefault="00C537CA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представляващ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C537CA" w:rsidRPr="008E530A" w:rsidRDefault="00C537CA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>със седалище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 тел./факс: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</w:t>
      </w:r>
    </w:p>
    <w:p w:rsidR="00C537CA" w:rsidRDefault="00C537CA" w:rsidP="005A099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37CA" w:rsidRPr="007C3622" w:rsidRDefault="00C537CA" w:rsidP="005A099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C537CA" w:rsidRPr="007C3622" w:rsidRDefault="00C537CA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C537CA" w:rsidRPr="007C3622" w:rsidRDefault="00C537CA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C537CA" w:rsidRPr="007C3622" w:rsidRDefault="00C537CA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C537CA" w:rsidRDefault="00C537CA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</w:t>
      </w:r>
      <w:r w:rsidRPr="007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37CA" w:rsidRPr="00351EC5" w:rsidRDefault="00C537CA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EC5">
        <w:rPr>
          <w:rFonts w:ascii="Times New Roman" w:hAnsi="Times New Roman" w:cs="Times New Roman"/>
          <w:i/>
          <w:iCs/>
          <w:sz w:val="24"/>
          <w:szCs w:val="24"/>
        </w:rPr>
        <w:t xml:space="preserve">            /невярното се зачертава/</w:t>
      </w:r>
    </w:p>
    <w:p w:rsidR="00C537CA" w:rsidRPr="007C3622" w:rsidRDefault="00C537CA" w:rsidP="00351E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C537CA" w:rsidRDefault="00C537CA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г.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Pr="00351EC5" w:rsidRDefault="00C537CA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Забележка: Декларацията се подава от лицата по чл. 40 от ППЗОП. </w:t>
      </w:r>
    </w:p>
    <w:p w:rsidR="00C537CA" w:rsidRPr="007C3622" w:rsidRDefault="00C537CA" w:rsidP="00351EC5">
      <w:pPr>
        <w:widowControl w:val="0"/>
        <w:numPr>
          <w:ilvl w:val="12"/>
          <w:numId w:val="0"/>
        </w:numPr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537CA" w:rsidRPr="00351EC5" w:rsidRDefault="00C537CA" w:rsidP="00351EC5">
      <w:pPr>
        <w:widowControl w:val="0"/>
        <w:numPr>
          <w:ilvl w:val="12"/>
          <w:numId w:val="0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351EC5">
        <w:rPr>
          <w:rFonts w:ascii="Times New Roman" w:hAnsi="Times New Roman" w:cs="Times New Roman"/>
          <w:b/>
          <w:bCs/>
          <w:sz w:val="28"/>
          <w:szCs w:val="28"/>
        </w:rPr>
        <w:t>Д Е К Л А Р А Ц И Я</w:t>
      </w:r>
    </w:p>
    <w:p w:rsidR="00C537CA" w:rsidRPr="00510AC1" w:rsidRDefault="00C537CA" w:rsidP="00351EC5">
      <w:pPr>
        <w:widowControl w:val="0"/>
        <w:numPr>
          <w:ilvl w:val="12"/>
          <w:numId w:val="0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по чл. 9</w:t>
      </w:r>
      <w:r w:rsidRPr="00510AC1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, ал. </w:t>
      </w:r>
      <w:r w:rsidRPr="00510AC1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 от ППЗОП</w:t>
      </w:r>
    </w:p>
    <w:p w:rsidR="00C537CA" w:rsidRDefault="00C537CA" w:rsidP="00351EC5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(за обстоятелствата по чл. 54, ал. 1, т. </w:t>
      </w:r>
      <w:r w:rsidRPr="007C3622">
        <w:rPr>
          <w:rFonts w:ascii="Times New Roman" w:hAnsi="Times New Roman" w:cs="Times New Roman"/>
          <w:sz w:val="24"/>
          <w:szCs w:val="24"/>
          <w:lang w:val="en-US"/>
        </w:rPr>
        <w:t>3-5</w:t>
      </w:r>
      <w:r w:rsidRPr="007C3622">
        <w:rPr>
          <w:rFonts w:ascii="Times New Roman" w:hAnsi="Times New Roman" w:cs="Times New Roman"/>
          <w:sz w:val="24"/>
          <w:szCs w:val="24"/>
        </w:rPr>
        <w:t xml:space="preserve"> от ЗОП)</w:t>
      </w:r>
    </w:p>
    <w:p w:rsidR="00C537CA" w:rsidRPr="007C3622" w:rsidRDefault="00C537CA" w:rsidP="00351EC5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във връзка с участие в обществена поръчка </w:t>
      </w:r>
      <w:r w:rsidRPr="007C3622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7C3622">
        <w:rPr>
          <w:rFonts w:ascii="Times New Roman" w:hAnsi="Times New Roman" w:cs="Times New Roman"/>
          <w:sz w:val="24"/>
          <w:szCs w:val="24"/>
        </w:rPr>
        <w:t>:</w:t>
      </w:r>
    </w:p>
    <w:p w:rsidR="00C537CA" w:rsidRPr="00050D6F" w:rsidRDefault="00C537CA" w:rsidP="00050D6F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D6F">
        <w:rPr>
          <w:rFonts w:ascii="Times New Roman" w:hAnsi="Times New Roman" w:cs="Times New Roman"/>
          <w:b/>
          <w:bCs/>
          <w:sz w:val="20"/>
          <w:szCs w:val="20"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  <w:sz w:val="20"/>
          <w:szCs w:val="20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7C3622" w:rsidRDefault="00C537CA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Pr="007C3622" w:rsidRDefault="00C537CA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с ЕГН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Pr="007C3622" w:rsidRDefault="00C537CA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от МВР, гр.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 адрес: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</w:p>
    <w:p w:rsidR="00C537CA" w:rsidRPr="007F5FE0" w:rsidRDefault="00C537CA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>представляващ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Pr="00A3773C" w:rsidRDefault="00C537CA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със седалище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3622">
        <w:rPr>
          <w:rFonts w:ascii="Times New Roman" w:hAnsi="Times New Roman" w:cs="Times New Roman"/>
          <w:sz w:val="24"/>
          <w:szCs w:val="24"/>
        </w:rPr>
        <w:t>тел./факс: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</w:p>
    <w:p w:rsidR="00C537CA" w:rsidRPr="007C3622" w:rsidRDefault="00C537CA" w:rsidP="00050D6F">
      <w:pPr>
        <w:spacing w:after="120" w:line="36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C537CA" w:rsidRPr="007C3622" w:rsidRDefault="00C537CA" w:rsidP="005A0998">
      <w:pPr>
        <w:numPr>
          <w:ilvl w:val="0"/>
          <w:numId w:val="13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C537CA" w:rsidRPr="007C3622" w:rsidRDefault="00C537CA" w:rsidP="005A0998">
      <w:pPr>
        <w:numPr>
          <w:ilvl w:val="0"/>
          <w:numId w:val="13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Не е налице неравнопоставеност в случаите по чл. 44, ал. 5 от ЗОП.</w:t>
      </w:r>
    </w:p>
    <w:p w:rsidR="00C537CA" w:rsidRPr="007C3622" w:rsidRDefault="00C537CA" w:rsidP="005A0998">
      <w:pPr>
        <w:numPr>
          <w:ilvl w:val="0"/>
          <w:numId w:val="13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По отношение на представлявания от мен участник не е установено, че:</w:t>
      </w:r>
    </w:p>
    <w:p w:rsidR="00C537CA" w:rsidRPr="007C3622" w:rsidRDefault="00C537CA" w:rsidP="005A0998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r w:rsidRPr="007C3622"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C537CA" w:rsidRPr="007C3622" w:rsidRDefault="00C537CA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2)не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C537CA" w:rsidRPr="007C3622" w:rsidRDefault="00C537CA" w:rsidP="005A0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C537CA" w:rsidRPr="007C3622" w:rsidRDefault="00C537CA" w:rsidP="005A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г.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Pr="007C3622" w:rsidRDefault="00C537CA" w:rsidP="005A0998">
      <w:pPr>
        <w:pStyle w:val="Default"/>
        <w:ind w:left="7080"/>
        <w:rPr>
          <w:rFonts w:ascii="Times New Roman" w:hAnsi="Times New Roman" w:cs="Times New Roman"/>
          <w:b/>
          <w:bCs/>
        </w:rPr>
      </w:pPr>
      <w:r w:rsidRPr="007C3622">
        <w:rPr>
          <w:rFonts w:ascii="Times New Roman" w:hAnsi="Times New Roman" w:cs="Times New Roman"/>
          <w:b/>
          <w:bCs/>
          <w:i/>
          <w:iCs/>
        </w:rPr>
        <w:t xml:space="preserve">Образец № </w:t>
      </w:r>
      <w:r w:rsidRPr="007C3622">
        <w:rPr>
          <w:rFonts w:ascii="Times New Roman" w:hAnsi="Times New Roman" w:cs="Times New Roman"/>
          <w:b/>
          <w:bCs/>
          <w:i/>
          <w:iCs/>
          <w:lang w:val="ru-RU"/>
        </w:rPr>
        <w:t>5</w:t>
      </w:r>
    </w:p>
    <w:p w:rsidR="00C537CA" w:rsidRPr="007C3622" w:rsidRDefault="00C537CA" w:rsidP="005A0998">
      <w:pPr>
        <w:pStyle w:val="Default"/>
        <w:rPr>
          <w:rFonts w:ascii="Times New Roman" w:hAnsi="Times New Roman" w:cs="Times New Roman"/>
          <w:b/>
          <w:bCs/>
        </w:rPr>
      </w:pPr>
    </w:p>
    <w:p w:rsidR="00C537CA" w:rsidRPr="007C3622" w:rsidRDefault="00C537CA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C537CA" w:rsidRPr="0005427A" w:rsidRDefault="00C537CA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по чл. 3, т. 8 от </w:t>
      </w:r>
      <w:bookmarkStart w:id="0" w:name="to_paragraph_id14101682"/>
      <w:bookmarkEnd w:id="0"/>
      <w:r w:rsidRPr="0005427A">
        <w:rPr>
          <w:rFonts w:ascii="Times New Roman" w:hAnsi="Times New Roman" w:cs="Times New Roman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537CA" w:rsidRPr="0005427A" w:rsidRDefault="00C537CA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 /участник/подизпълнител/</w:t>
      </w:r>
    </w:p>
    <w:p w:rsidR="00C537CA" w:rsidRPr="0005427A" w:rsidRDefault="00C537CA" w:rsidP="00050D6F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Долуподписаният/ата: _________________________________________________</w:t>
      </w:r>
    </w:p>
    <w:p w:rsidR="00C537CA" w:rsidRPr="0005427A" w:rsidRDefault="00C537CA" w:rsidP="00050D6F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                 (собствено, бащино и фамилно име )</w:t>
      </w:r>
    </w:p>
    <w:p w:rsidR="00C537CA" w:rsidRPr="0005427A" w:rsidRDefault="00C537CA" w:rsidP="00050D6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ЕГН ________________________, притежаващ/а лична карта № _______________, издадена на ___________________ от ______________________________________, с постоянен адрес  гр. ______________________  в качеството си на лице по чл. 40, ал. 2 от ППЗОП а именно: _____________________________ в_____________________________________________</w:t>
      </w:r>
    </w:p>
    <w:p w:rsidR="00C537CA" w:rsidRPr="0005427A" w:rsidRDefault="00C537CA" w:rsidP="005A09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(наименование на юридическото лице, физическо лице и вид на търговеца)</w:t>
      </w:r>
    </w:p>
    <w:p w:rsidR="00C537CA" w:rsidRPr="0005427A" w:rsidRDefault="00C537CA" w:rsidP="005A099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C537CA" w:rsidRPr="00050D6F" w:rsidRDefault="00C537CA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>Относно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05427A" w:rsidRDefault="00C537CA" w:rsidP="00510AC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C537CA" w:rsidRPr="0005427A" w:rsidRDefault="00C537CA" w:rsidP="005A09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регистриран в юрисдикция с преференциален данъчен режим.</w:t>
      </w:r>
    </w:p>
    <w:p w:rsidR="00C537CA" w:rsidRPr="0005427A" w:rsidRDefault="00C537CA" w:rsidP="005A09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свързан с лица, регистрирани в юрисдикции с преференциален данъчен режим.</w:t>
      </w:r>
    </w:p>
    <w:p w:rsidR="00C537CA" w:rsidRPr="0005427A" w:rsidRDefault="00C537CA" w:rsidP="005A09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................................ г.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05427A"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C537CA" w:rsidRPr="0005427A" w:rsidRDefault="00C537CA" w:rsidP="005A09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ЗОП.</w:t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Pr="0005427A" w:rsidRDefault="00C537CA" w:rsidP="00351EC5">
      <w:pPr>
        <w:ind w:left="648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Oбразец № 6</w:t>
      </w:r>
    </w:p>
    <w:p w:rsidR="00C537CA" w:rsidRPr="0005427A" w:rsidRDefault="00C537CA" w:rsidP="005A099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C537CA" w:rsidRPr="0005427A" w:rsidRDefault="00C537CA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537CA" w:rsidRPr="0005427A" w:rsidRDefault="00C537CA" w:rsidP="0035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Долуподписаният/ата:________________________________________________________,               ЕГН ________________________, притежаващ/а лична карта № _______________, издадена на ___________________ от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5427A">
        <w:rPr>
          <w:rFonts w:ascii="Times New Roman" w:hAnsi="Times New Roman" w:cs="Times New Roman"/>
          <w:sz w:val="24"/>
          <w:szCs w:val="24"/>
        </w:rPr>
        <w:t>, с постоянен адрес:  гр. 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5427A">
        <w:rPr>
          <w:rFonts w:ascii="Times New Roman" w:hAnsi="Times New Roman" w:cs="Times New Roman"/>
          <w:sz w:val="24"/>
          <w:szCs w:val="24"/>
        </w:rPr>
        <w:t>в качеството си на лице по чл. 40, ал. 2 от ППЗОП а именн</w:t>
      </w:r>
      <w:r>
        <w:rPr>
          <w:rFonts w:ascii="Times New Roman" w:hAnsi="Times New Roman" w:cs="Times New Roman"/>
          <w:sz w:val="24"/>
          <w:szCs w:val="24"/>
        </w:rPr>
        <w:t>о: 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sz w:val="24"/>
          <w:szCs w:val="24"/>
        </w:rPr>
        <w:t>,в 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05427A">
        <w:rPr>
          <w:rFonts w:ascii="Times New Roman" w:hAnsi="Times New Roman" w:cs="Times New Roman"/>
          <w:sz w:val="24"/>
          <w:szCs w:val="24"/>
        </w:rPr>
        <w:t>,</w:t>
      </w:r>
    </w:p>
    <w:p w:rsidR="00C537CA" w:rsidRPr="0005427A" w:rsidRDefault="00C537CA" w:rsidP="0035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(наименование на юридическото лице, физическо лице и вид на търговеца)</w:t>
      </w:r>
    </w:p>
    <w:p w:rsidR="00C537CA" w:rsidRPr="0005427A" w:rsidRDefault="00C537CA" w:rsidP="00351EC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37CA" w:rsidRPr="00050D6F" w:rsidRDefault="00C537CA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>Относно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C537CA" w:rsidRPr="0005427A" w:rsidRDefault="00C537CA" w:rsidP="005A09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е регистриран в юрисдикция с преференциален данъчен режим, а именно: .................................</w:t>
      </w:r>
    </w:p>
    <w:p w:rsidR="00C537CA" w:rsidRPr="0005427A" w:rsidRDefault="00C537CA" w:rsidP="005A09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попада в изключението на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C537CA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................................ г.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05427A">
        <w:rPr>
          <w:rFonts w:ascii="Times New Roman" w:hAnsi="Times New Roman" w:cs="Times New Roman"/>
          <w:sz w:val="24"/>
          <w:szCs w:val="24"/>
        </w:rPr>
        <w:t>:</w:t>
      </w:r>
      <w:r w:rsidRPr="0005427A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 </w:t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C537CA" w:rsidRDefault="00C537CA" w:rsidP="00351EC5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*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ЗОП.</w:t>
      </w:r>
    </w:p>
    <w:p w:rsidR="00C537CA" w:rsidRPr="00351EC5" w:rsidRDefault="00C537CA" w:rsidP="00351EC5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Тази декларация се попълва, ако не се попълва декларация образец № 5.</w:t>
      </w:r>
    </w:p>
    <w:p w:rsidR="00C537CA" w:rsidRPr="0005427A" w:rsidRDefault="00C537CA" w:rsidP="005A0998">
      <w:pPr>
        <w:ind w:left="77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7</w:t>
      </w:r>
    </w:p>
    <w:p w:rsidR="00C537CA" w:rsidRPr="0005427A" w:rsidRDefault="00C537CA" w:rsidP="005A09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C537CA" w:rsidRPr="0005427A" w:rsidRDefault="00C537CA" w:rsidP="005A09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приемане на условията в проекта на договор</w:t>
      </w:r>
    </w:p>
    <w:p w:rsidR="00C537CA" w:rsidRPr="0005427A" w:rsidRDefault="00C537CA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C537CA" w:rsidRPr="0005427A" w:rsidRDefault="00C537CA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C537CA" w:rsidRPr="0005427A" w:rsidRDefault="00C537CA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C537CA" w:rsidRPr="0005427A" w:rsidRDefault="00C537CA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C537CA" w:rsidRPr="00050D6F" w:rsidRDefault="00C537CA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Запознат съм и приемам условията в проекта на договора в настоящата </w:t>
      </w:r>
      <w:r w:rsidRPr="000542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B617F6" w:rsidRDefault="00C537CA" w:rsidP="005A099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37CA" w:rsidRPr="0005427A" w:rsidRDefault="00C537CA" w:rsidP="005A0998">
      <w:pPr>
        <w:shd w:val="clear" w:color="auto" w:fill="FFFFFF"/>
        <w:spacing w:line="360" w:lineRule="auto"/>
        <w:ind w:left="23" w:firstLine="686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</w:p>
    <w:p w:rsidR="00C537CA" w:rsidRPr="0005427A" w:rsidRDefault="00C537CA" w:rsidP="005A0998">
      <w:pPr>
        <w:shd w:val="clear" w:color="auto" w:fill="FFFFFF"/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ind w:left="726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37CA" w:rsidRPr="0005427A" w:rsidRDefault="00C537CA" w:rsidP="005A0998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(лице/лица,  които представляват или са упълномощени да подписват от името на </w:t>
      </w:r>
      <w:r w:rsidRPr="0005427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C537CA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C537CA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C537CA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</w:pPr>
    </w:p>
    <w:p w:rsidR="00C537CA" w:rsidRPr="00D453DD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</w:pPr>
    </w:p>
    <w:p w:rsidR="00C537CA" w:rsidRPr="0005427A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5427A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8</w:t>
      </w:r>
    </w:p>
    <w:p w:rsidR="00C537CA" w:rsidRPr="0005427A" w:rsidRDefault="00C537CA" w:rsidP="005A09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СПИСЪК - ДЕКЛАРАЦИЯ</w:t>
      </w:r>
    </w:p>
    <w:p w:rsidR="00C537CA" w:rsidRDefault="00C537CA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2310">
        <w:rPr>
          <w:rFonts w:ascii="Times New Roman" w:hAnsi="Times New Roman" w:cs="Times New Roman"/>
          <w:color w:val="000000"/>
          <w:sz w:val="24"/>
          <w:szCs w:val="24"/>
          <w:lang w:val="en-US"/>
        </w:rPr>
        <w:t>списъ</w:t>
      </w:r>
      <w:r w:rsidRPr="00C92310">
        <w:rPr>
          <w:rFonts w:ascii="Times New Roman" w:hAnsi="Times New Roman" w:cs="Times New Roman"/>
          <w:color w:val="000000"/>
          <w:sz w:val="24"/>
          <w:szCs w:val="24"/>
        </w:rPr>
        <w:t xml:space="preserve">к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доставките, идентични или сходни</w:t>
      </w:r>
      <w:r w:rsidRPr="00C92310">
        <w:rPr>
          <w:rFonts w:ascii="Times New Roman" w:hAnsi="Times New Roman" w:cs="Times New Roman"/>
          <w:color w:val="000000"/>
          <w:sz w:val="24"/>
          <w:szCs w:val="24"/>
        </w:rPr>
        <w:t xml:space="preserve"> с предмета на поръчката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C537CA" w:rsidRDefault="00C537CA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та..............................................................................................................</w:t>
      </w:r>
    </w:p>
    <w:p w:rsidR="00C537CA" w:rsidRPr="0005427A" w:rsidRDefault="00C537CA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 карта № ................................................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 на 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 .......................... 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 гр. ........................... ул. .................................................................................</w:t>
      </w:r>
    </w:p>
    <w:p w:rsidR="00C537CA" w:rsidRPr="0005427A" w:rsidRDefault="00C537CA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 :.............................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факс: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C537CA" w:rsidRPr="0005427A" w:rsidRDefault="00C537CA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C537CA" w:rsidRPr="0005427A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Участникът, който представлявам е изпълнил следните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 w:rsidRPr="0005427A">
        <w:rPr>
          <w:rFonts w:ascii="Times New Roman" w:hAnsi="Times New Roman" w:cs="Times New Roman"/>
          <w:sz w:val="24"/>
          <w:szCs w:val="24"/>
        </w:rPr>
        <w:t xml:space="preserve"> идентични или сходни с предмета на поръчката, през последните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0542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05427A">
        <w:rPr>
          <w:rFonts w:ascii="Times New Roman" w:hAnsi="Times New Roman" w:cs="Times New Roman"/>
          <w:sz w:val="24"/>
          <w:szCs w:val="24"/>
        </w:rPr>
        <w:t>) години (считано до датата за представяне на оферти), за коeто представям доказателства (удостоверения, референции, др.) за извършването им:</w:t>
      </w:r>
    </w:p>
    <w:tbl>
      <w:tblPr>
        <w:tblW w:w="101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134"/>
        <w:gridCol w:w="2160"/>
        <w:gridCol w:w="1731"/>
        <w:gridCol w:w="2769"/>
      </w:tblGrid>
      <w:tr w:rsidR="00C537CA" w:rsidRPr="0005427A">
        <w:tc>
          <w:tcPr>
            <w:tcW w:w="392" w:type="dxa"/>
          </w:tcPr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34" w:type="dxa"/>
          </w:tcPr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Описание/предмет</w:t>
            </w:r>
          </w:p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договора</w:t>
            </w:r>
          </w:p>
        </w:tc>
        <w:tc>
          <w:tcPr>
            <w:tcW w:w="2160" w:type="dxa"/>
          </w:tcPr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доставката</w:t>
            </w: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ДДС</w:t>
            </w:r>
          </w:p>
        </w:tc>
        <w:tc>
          <w:tcPr>
            <w:tcW w:w="1731" w:type="dxa"/>
          </w:tcPr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Дати –</w:t>
            </w:r>
          </w:p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........ – </w:t>
            </w:r>
          </w:p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........</w:t>
            </w:r>
          </w:p>
        </w:tc>
        <w:tc>
          <w:tcPr>
            <w:tcW w:w="2769" w:type="dxa"/>
          </w:tcPr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Възложители</w:t>
            </w:r>
          </w:p>
        </w:tc>
      </w:tr>
      <w:tr w:rsidR="00C537CA" w:rsidRPr="0005427A">
        <w:tc>
          <w:tcPr>
            <w:tcW w:w="392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CA" w:rsidRPr="0005427A">
        <w:tc>
          <w:tcPr>
            <w:tcW w:w="392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CA" w:rsidRPr="0005427A">
        <w:tc>
          <w:tcPr>
            <w:tcW w:w="392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7CA" w:rsidRDefault="00C537CA" w:rsidP="009B43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9B43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Информация за услугата е публикувана в следния публичен регистър ............................................................................................................................................................</w:t>
      </w:r>
    </w:p>
    <w:p w:rsidR="00C537CA" w:rsidRPr="0005427A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427A">
        <w:rPr>
          <w:rFonts w:ascii="Times New Roman" w:hAnsi="Times New Roman" w:cs="Times New Roman"/>
          <w:sz w:val="24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:rsidR="00C537CA" w:rsidRPr="0005427A" w:rsidRDefault="00C537CA" w:rsidP="005A09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42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37CA" w:rsidRPr="0005427A" w:rsidRDefault="00C537CA" w:rsidP="005A09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C537CA" w:rsidRPr="00C71F79" w:rsidRDefault="00C537CA" w:rsidP="00766D28">
      <w:pPr>
        <w:ind w:left="7200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</w:t>
      </w:r>
      <w:r w:rsidRPr="00C71F7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№ 9</w:t>
      </w:r>
    </w:p>
    <w:p w:rsidR="00C537CA" w:rsidRPr="0005427A" w:rsidRDefault="00C537CA" w:rsidP="005A0998">
      <w:pPr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C537CA" w:rsidRPr="001C2CCD" w:rsidRDefault="00C537CA" w:rsidP="005A099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537CA" w:rsidRPr="0005427A" w:rsidRDefault="00C537CA" w:rsidP="005A0998">
      <w:pPr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  <w:t>за срока на валидност на офертата</w:t>
      </w:r>
    </w:p>
    <w:p w:rsidR="00C537CA" w:rsidRPr="00050D6F" w:rsidRDefault="00C537CA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ab/>
        <w:t xml:space="preserve">Долуподписаният /ата ....................................................................., в качеството ми на ............................................................ 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05427A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, ЕИК ……………………….</w:t>
      </w:r>
      <w:r w:rsidRPr="0005427A">
        <w:rPr>
          <w:rFonts w:ascii="Times New Roman" w:hAnsi="Times New Roman" w:cs="Times New Roman"/>
          <w:sz w:val="24"/>
          <w:szCs w:val="24"/>
        </w:rPr>
        <w:t xml:space="preserve">- 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1C2CCD" w:rsidRDefault="00C537CA" w:rsidP="00050D6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C2C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Съгласен/а</w:t>
      </w:r>
      <w:r w:rsidRPr="0005427A">
        <w:rPr>
          <w:rFonts w:ascii="Times New Roman" w:hAnsi="Times New Roman" w:cs="Times New Roman"/>
          <w:sz w:val="24"/>
          <w:szCs w:val="24"/>
        </w:rPr>
        <w:t xml:space="preserve">  съм   с   предложения   от   Възложителя   срок   на   валидност     на     офертата.</w:t>
      </w:r>
    </w:p>
    <w:p w:rsidR="00C537CA" w:rsidRPr="0005427A" w:rsidRDefault="00C537CA" w:rsidP="005A0998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Декларираме, че настоящата оферта е валидна за периода от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sz w:val="24"/>
          <w:szCs w:val="24"/>
        </w:rPr>
        <w:t>календарни дни (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посочват се бр</w:t>
      </w:r>
      <w:r>
        <w:rPr>
          <w:rFonts w:ascii="Times New Roman" w:hAnsi="Times New Roman" w:cs="Times New Roman"/>
          <w:i/>
          <w:iCs/>
          <w:sz w:val="24"/>
          <w:szCs w:val="24"/>
        </w:rPr>
        <w:t>оя на дните, считано от датата на отваряне на офертите</w:t>
      </w:r>
      <w:r w:rsidRPr="0005427A">
        <w:rPr>
          <w:rFonts w:ascii="Times New Roman" w:hAnsi="Times New Roman" w:cs="Times New Roman"/>
          <w:sz w:val="24"/>
          <w:szCs w:val="24"/>
        </w:rPr>
        <w:t>) и ние ще бъдем обвързани с нея и тя може да бъде приета във всеки един момент преди изтичането на този срок.</w:t>
      </w:r>
    </w:p>
    <w:p w:rsidR="00C537CA" w:rsidRPr="0005427A" w:rsidRDefault="00C537CA" w:rsidP="005A09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C537CA" w:rsidRPr="0005427A" w:rsidRDefault="00C537CA" w:rsidP="005A0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......................................г.                 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 w:rsidRPr="0005427A">
        <w:rPr>
          <w:rFonts w:ascii="Times New Roman" w:hAnsi="Times New Roman" w:cs="Times New Roman"/>
          <w:sz w:val="24"/>
          <w:szCs w:val="24"/>
        </w:rPr>
        <w:softHyphen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(подпис и печат)   </w:t>
      </w: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Pr="001C2CCD" w:rsidRDefault="00C537CA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43D">
        <w:rPr>
          <w:i/>
          <w:iCs/>
          <w:lang w:val="en-US"/>
        </w:rPr>
        <w:t xml:space="preserve">                           </w:t>
      </w:r>
      <w:r w:rsidRPr="0000643D">
        <w:rPr>
          <w:i/>
          <w:iCs/>
        </w:rPr>
        <w:t xml:space="preserve">           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10</w:t>
      </w:r>
    </w:p>
    <w:p w:rsidR="00C537CA" w:rsidRPr="00151191" w:rsidRDefault="00C537CA" w:rsidP="00151191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537CA" w:rsidRPr="00151191" w:rsidRDefault="00C537CA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101,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 и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 от ЗОП</w:t>
      </w:r>
    </w:p>
    <w:p w:rsidR="00C537CA" w:rsidRPr="00151191" w:rsidRDefault="00C537CA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C537CA" w:rsidRDefault="00C537CA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050D6F" w:rsidRDefault="00C537CA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Представляваното от мен дружество:</w:t>
      </w:r>
    </w:p>
    <w:p w:rsidR="00C537CA" w:rsidRPr="00151191" w:rsidRDefault="00C537CA" w:rsidP="00151191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участва в обединение, което е участник в настоящата процедура;</w:t>
      </w:r>
    </w:p>
    <w:p w:rsidR="00C537CA" w:rsidRPr="00151191" w:rsidRDefault="00C537CA" w:rsidP="00151191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е давало съгласие да бъде подизпълнител на друг участник в настоящата процедура;</w:t>
      </w:r>
    </w:p>
    <w:p w:rsidR="00C537CA" w:rsidRPr="001C2CCD" w:rsidRDefault="00C537CA" w:rsidP="00151191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</w:rPr>
        <w:t xml:space="preserve">не е свързано лице с друг участник в настоящата процедура по смисъла на </w:t>
      </w:r>
      <w:hyperlink r:id="rId7" w:history="1">
        <w:r w:rsidRPr="001C2C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§ 1, т. 13</w:t>
        </w:r>
      </w:hyperlink>
      <w:r w:rsidRPr="001C2C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1C2C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 от допълнителните разпоредби на Закона за публичното предлагане на ценни книж</w:t>
        </w:r>
      </w:hyperlink>
      <w:r w:rsidRPr="001C2CCD">
        <w:rPr>
          <w:rFonts w:ascii="Times New Roman" w:hAnsi="Times New Roman" w:cs="Times New Roman"/>
          <w:sz w:val="24"/>
          <w:szCs w:val="24"/>
        </w:rPr>
        <w:t>а.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37CA" w:rsidRPr="001C2CCD" w:rsidRDefault="00C537CA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11</w:t>
      </w:r>
    </w:p>
    <w:p w:rsidR="00C537CA" w:rsidRPr="00151191" w:rsidRDefault="00C537CA" w:rsidP="001511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537CA" w:rsidRPr="00151191" w:rsidRDefault="00C537CA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101,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 от ЗОП</w:t>
      </w:r>
    </w:p>
    <w:p w:rsidR="00C537CA" w:rsidRPr="00151191" w:rsidRDefault="00C537CA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C537CA" w:rsidRDefault="00C537CA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151191" w:rsidRDefault="00C537CA" w:rsidP="00151191">
      <w:pPr>
        <w:pStyle w:val="BodyText"/>
        <w:tabs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Представляваното от мен дружество не участва в друго обединение, което е участник в настоящата процедура.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37CA" w:rsidRPr="00D453DD" w:rsidRDefault="00C537CA" w:rsidP="0015119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37CA" w:rsidRDefault="00C537CA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:rsidR="00C537CA" w:rsidRPr="001C2CCD" w:rsidRDefault="00C537CA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12</w:t>
      </w:r>
    </w:p>
    <w:p w:rsidR="00C537CA" w:rsidRPr="00151191" w:rsidRDefault="00C537CA" w:rsidP="00151191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537CA" w:rsidRPr="00151191" w:rsidRDefault="00C537CA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102 от ЗОП</w:t>
      </w:r>
    </w:p>
    <w:p w:rsidR="00C537CA" w:rsidRPr="00151191" w:rsidRDefault="00C537CA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C537CA" w:rsidRDefault="00C537CA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а конфиденциална във връзка с наличието на търговска тайна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 следва да се счита следната информация, налична в представената от нас оферта: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1. ..................................;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2. ..................................;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3. ...................................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Запознати сме, че е недопустимо 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позовава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нето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на конфиденциалност по отношение на 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тези 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предложения от офертите, които подлежат на оценка.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C537CA" w:rsidRPr="00151191" w:rsidRDefault="00C537CA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537CA" w:rsidRDefault="00C537CA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C537CA" w:rsidRDefault="00C537CA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Pr="001035E7" w:rsidRDefault="00C537CA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10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13</w:t>
      </w:r>
    </w:p>
    <w:p w:rsidR="00C537CA" w:rsidRPr="00151191" w:rsidRDefault="00C537CA" w:rsidP="001511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537CA" w:rsidRPr="00151191" w:rsidRDefault="00C537CA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035E7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C537CA" w:rsidRPr="0005427A" w:rsidRDefault="00C537CA" w:rsidP="001035E7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1035E7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035E7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C537CA" w:rsidRDefault="00C537CA" w:rsidP="001035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Представляваният от мен участник осигурява ползването на доставяните от него ваучери за храна в следните търговски обекта за храни и хранителни продукти, разположени на територията на град Асеновград: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3827"/>
        <w:gridCol w:w="1843"/>
      </w:tblGrid>
      <w:tr w:rsidR="00C537CA" w:rsidRPr="0015119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Обект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537CA" w:rsidRPr="00151191">
        <w:trPr>
          <w:trHeight w:val="96"/>
        </w:trPr>
        <w:tc>
          <w:tcPr>
            <w:tcW w:w="817" w:type="dxa"/>
            <w:tcBorders>
              <w:top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37CA" w:rsidRPr="00151191">
        <w:tc>
          <w:tcPr>
            <w:tcW w:w="81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37CA" w:rsidRPr="00151191">
        <w:tc>
          <w:tcPr>
            <w:tcW w:w="81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37CA" w:rsidRPr="00151191">
        <w:tc>
          <w:tcPr>
            <w:tcW w:w="81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44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537CA" w:rsidRPr="00151191" w:rsidRDefault="00C537CA" w:rsidP="001511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* може да се допълват редове.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537CA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 xml:space="preserve">Приложение: електронен носител, съдържащ описа на обектите във формат </w:t>
      </w:r>
      <w:r w:rsidRPr="00151191">
        <w:rPr>
          <w:rFonts w:ascii="Times New Roman" w:hAnsi="Times New Roman" w:cs="Times New Roman"/>
          <w:sz w:val="24"/>
          <w:szCs w:val="24"/>
          <w:lang w:val="en-US"/>
        </w:rPr>
        <w:t>“excel”</w:t>
      </w:r>
      <w:r w:rsidRPr="00151191">
        <w:rPr>
          <w:rFonts w:ascii="Times New Roman" w:hAnsi="Times New Roman" w:cs="Times New Roman"/>
          <w:sz w:val="24"/>
          <w:szCs w:val="24"/>
        </w:rPr>
        <w:t>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C537CA" w:rsidRPr="00151191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37CA" w:rsidRPr="001035E7" w:rsidRDefault="00C537CA" w:rsidP="005B50D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5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№ 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360"/>
      </w:tblGrid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ДЕКЛАРАЦИЯ </w:t>
            </w:r>
          </w:p>
          <w:p w:rsidR="00C537CA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AC1">
              <w:rPr>
                <w:rFonts w:ascii="Times New Roman" w:hAnsi="Times New Roman" w:cs="Times New Roman"/>
                <w:sz w:val="24"/>
                <w:szCs w:val="24"/>
              </w:rPr>
              <w:t>за съгласие за участие като подизпълнител</w:t>
            </w:r>
          </w:p>
          <w:p w:rsidR="00C537CA" w:rsidRPr="005B50D3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0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Подписаният/ата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(трите имена)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данни по документ за самоличност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C01A54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C01A54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D453D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подизпълнителя)</w:t>
            </w:r>
          </w:p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(търговско дружество, едноличен търговец, юридическо лице с нестопанска цел – </w:t>
            </w: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вярното се подчертава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D453D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(наименование, ЕИК/БУЛСТАТ)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изразявам съгласието да участваме като подизпълнител на ........................................................................................... 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740E6B" w:rsidRDefault="00C537CA" w:rsidP="001C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 xml:space="preserve">при изпълнение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обществена поръчка с предмет: </w:t>
            </w:r>
            <w:r w:rsidRPr="0029288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51191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Определяне на оператор за отпечатване, управление и доставка на ваучери за храна на персонала на „МБАЛ – Асеновград“ ЕООД</w:t>
            </w:r>
            <w:r w:rsidRPr="0029288E">
              <w:rPr>
                <w:rFonts w:ascii="Times New Roman" w:hAnsi="Times New Roman" w:cs="Times New Roman"/>
                <w:sz w:val="24"/>
                <w:szCs w:val="24"/>
              </w:rPr>
              <w:t xml:space="preserve"> “, съгласно техническата спецификация на Възложителя</w:t>
            </w:r>
            <w:r w:rsidRPr="0074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Default="00C537CA" w:rsidP="001C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  <w:p w:rsidR="00C537CA" w:rsidRPr="00C01A54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869"/>
              <w:gridCol w:w="5475"/>
            </w:tblGrid>
            <w:tr w:rsidR="00C537CA" w:rsidRPr="00B37A3D"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8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C537CA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 и фамилия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C537CA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 (и печат)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C537CA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B37A3D" w:rsidRDefault="00C537CA" w:rsidP="005B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      </w:r>
          </w:p>
        </w:tc>
      </w:tr>
    </w:tbl>
    <w:p w:rsidR="00C537CA" w:rsidRPr="000A7C6C" w:rsidRDefault="00C537CA" w:rsidP="0015119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0A7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Образец № </w:t>
      </w:r>
      <w:r w:rsidRPr="000A7C6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15</w:t>
      </w:r>
    </w:p>
    <w:p w:rsidR="00C537CA" w:rsidRPr="00151191" w:rsidRDefault="00C537CA" w:rsidP="0015119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37CA" w:rsidRPr="00151191" w:rsidRDefault="00C537CA" w:rsidP="0015119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ДЕКЛАРАЦИЯ 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чл. 6, ал. 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ЗМИП, съгласно образец – Приложение № 2 към чл. 11, ал. 2 от ППЗМИП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(попълва се преди сключване на договор за възлагане на поръчката)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Долуподписаният/ата: .......................................................................................................................,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…………….…..............………..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в качеството ми на ........................................................................................................................,  на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151191">
        <w:rPr>
          <w:rFonts w:ascii="Times New Roman" w:hAnsi="Times New Roman" w:cs="Times New Roman"/>
          <w:sz w:val="24"/>
          <w:szCs w:val="24"/>
        </w:rPr>
        <w:t>вписано в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51191">
        <w:rPr>
          <w:rFonts w:ascii="Times New Roman" w:hAnsi="Times New Roman" w:cs="Times New Roman"/>
          <w:sz w:val="24"/>
          <w:szCs w:val="24"/>
        </w:rPr>
        <w:t xml:space="preserve">...., с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ЕИК/БУЛСТАТ 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..............................., данъчен № 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......,</w:t>
      </w:r>
    </w:p>
    <w:p w:rsidR="00C537CA" w:rsidRPr="00151191" w:rsidRDefault="00C537CA" w:rsidP="000A7C6C">
      <w:pPr>
        <w:spacing w:after="0"/>
        <w:ind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537CA" w:rsidRPr="00151191" w:rsidRDefault="00C537CA" w:rsidP="000A7C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Декларирам, че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C537CA" w:rsidRPr="00151191" w:rsidRDefault="00C537CA" w:rsidP="000A7C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1..............................................................................................................................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..........…………………………………………….…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........,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2..............................................................................................................................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…..............……………………………………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.…………........,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3..............................................................................................................................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………........,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537CA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на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Декларатор: ……….</w:t>
      </w:r>
    </w:p>
    <w:p w:rsidR="00C537CA" w:rsidRPr="00151191" w:rsidRDefault="00C537CA" w:rsidP="001511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деклариране: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(подпис)</w:t>
      </w:r>
    </w:p>
    <w:p w:rsidR="00C537CA" w:rsidRPr="00151191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Pr="00151191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Pr="0005427A" w:rsidRDefault="00C537CA" w:rsidP="005A0998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16</w:t>
      </w:r>
    </w:p>
    <w:p w:rsidR="00C537CA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C537CA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C537CA" w:rsidRPr="00BC7DFE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C537CA" w:rsidRPr="0005427A" w:rsidRDefault="00C537CA" w:rsidP="00766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05427A" w:rsidRDefault="00C537CA" w:rsidP="005A0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  <w:t>ЦЕНОВО предложение</w:t>
      </w:r>
    </w:p>
    <w:p w:rsidR="00C537CA" w:rsidRPr="00050D6F" w:rsidRDefault="00C537CA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за изпълнение на обществена поръчка с предмет: 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05427A" w:rsidRDefault="00C537CA" w:rsidP="00050D6F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От:_____________________________________________________________</w:t>
      </w:r>
    </w:p>
    <w:p w:rsidR="00C537CA" w:rsidRPr="0005427A" w:rsidRDefault="00C537CA" w:rsidP="005A0998">
      <w:pPr>
        <w:tabs>
          <w:tab w:val="num" w:pos="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с адрес: гр. _____________________ ул._______________________, № _______, </w:t>
      </w: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тел.: __________________ , факс: ________________, e-mail: _______________</w:t>
      </w: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регистриран по ф.д. № __________ / _________ г. по описа на ______________ съд, </w:t>
      </w: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ЕИК   /  Булстат: _____________________________, </w:t>
      </w: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УВАЖАЕМИ ГОСПОД</w:t>
      </w:r>
      <w:r>
        <w:rPr>
          <w:rFonts w:ascii="Times New Roman" w:hAnsi="Times New Roman" w:cs="Times New Roman"/>
          <w:b/>
          <w:bCs/>
          <w:sz w:val="24"/>
          <w:szCs w:val="24"/>
        </w:rPr>
        <w:t>ИН УРАВИТЕЛ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537CA" w:rsidRPr="00C66386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386">
        <w:rPr>
          <w:rFonts w:ascii="Times New Roman" w:hAnsi="Times New Roman" w:cs="Times New Roman"/>
          <w:sz w:val="24"/>
          <w:szCs w:val="24"/>
        </w:rPr>
        <w:t xml:space="preserve">След запознаване с всички документи и образци от документацията за участие в процедурата, Ви представяме нашата оферта за участие в обявената от Вас процедура за възлагане на обществена поръчка чрез публична покана с предмет: </w:t>
      </w:r>
      <w:r w:rsidRPr="00C66386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Default="00C537CA" w:rsidP="006A402B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Предлагаме да изпълним обществената поръчка в съответствие с посочената документация за участие в процедурата за сумите посочени в настоящото ценово предложение.</w:t>
      </w:r>
    </w:p>
    <w:p w:rsidR="00C537CA" w:rsidRPr="00C66386" w:rsidRDefault="00C537CA" w:rsidP="006A402B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C66386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ab/>
        <w:t xml:space="preserve"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 </w:t>
      </w:r>
    </w:p>
    <w:p w:rsidR="00C537CA" w:rsidRPr="00C66386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Задължаваме се да спазваме условията за участие в процедурата и всички действащи технически норми и стандарти, които се отнасят до изпълнението на поръчката.</w:t>
      </w:r>
    </w:p>
    <w:p w:rsidR="00C537CA" w:rsidRPr="00C66386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ab/>
        <w:t>Задължаваме се да не разпространяваме по никакъв повод и под никакъв предлог данните за поръчката.</w:t>
      </w:r>
    </w:p>
    <w:p w:rsidR="00C537CA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ab/>
        <w:t xml:space="preserve">Срока на валидност на офертата е </w:t>
      </w:r>
      <w:r>
        <w:rPr>
          <w:rFonts w:ascii="Times New Roman" w:hAnsi="Times New Roman" w:cs="Times New Roman"/>
          <w:sz w:val="24"/>
          <w:szCs w:val="24"/>
        </w:rPr>
        <w:t>60 /шестдесет/</w:t>
      </w:r>
      <w:r w:rsidRPr="00C66386">
        <w:rPr>
          <w:rFonts w:ascii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считано от датата на отваряне на офертата.</w:t>
      </w:r>
    </w:p>
    <w:p w:rsidR="00C537CA" w:rsidRPr="006A402B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2B">
        <w:rPr>
          <w:rFonts w:ascii="Times New Roman" w:hAnsi="Times New Roman" w:cs="Times New Roman"/>
          <w:sz w:val="24"/>
          <w:szCs w:val="24"/>
        </w:rPr>
        <w:t>При изпълнението на поръчката ще използваме следните подизпълнители /ако е приложимо/: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537CA" w:rsidRPr="00C66386">
        <w:trPr>
          <w:trHeight w:val="1273"/>
          <w:jc w:val="center"/>
        </w:trPr>
        <w:tc>
          <w:tcPr>
            <w:tcW w:w="3070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071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3071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Размер на участието на подизпълнителя в общата цена на предложението(в %)</w:t>
            </w:r>
          </w:p>
        </w:tc>
      </w:tr>
      <w:tr w:rsidR="00C537CA" w:rsidRPr="00C66386">
        <w:trPr>
          <w:jc w:val="center"/>
        </w:trPr>
        <w:tc>
          <w:tcPr>
            <w:tcW w:w="3070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7CA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C66386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за изпълнение – 12 /дванадесет/ месеца</w:t>
      </w:r>
      <w:r w:rsidRPr="00C663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считано от датата на сключване на договора, </w:t>
      </w:r>
      <w:r w:rsidRPr="00C66386">
        <w:rPr>
          <w:rFonts w:ascii="Times New Roman" w:hAnsi="Times New Roman" w:cs="Times New Roman"/>
          <w:sz w:val="24"/>
          <w:szCs w:val="24"/>
        </w:rPr>
        <w:t>с периодично повтарящи се доставки след подадена заявка от страна на Възложителя.</w:t>
      </w:r>
    </w:p>
    <w:p w:rsidR="00C537CA" w:rsidRDefault="00C537CA" w:rsidP="0005510C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6386">
        <w:rPr>
          <w:rFonts w:ascii="Times New Roman" w:hAnsi="Times New Roman" w:cs="Times New Roman"/>
          <w:b/>
          <w:bCs/>
          <w:sz w:val="24"/>
          <w:szCs w:val="24"/>
          <w:u w:val="single"/>
        </w:rPr>
        <w:t>Нашето ценово предложение е следното:</w:t>
      </w:r>
    </w:p>
    <w:p w:rsidR="00C537CA" w:rsidRDefault="00C537CA" w:rsidP="000551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10C">
        <w:rPr>
          <w:rFonts w:ascii="Times New Roman" w:hAnsi="Times New Roman" w:cs="Times New Roman"/>
          <w:b/>
          <w:bCs/>
          <w:sz w:val="24"/>
          <w:szCs w:val="24"/>
        </w:rPr>
        <w:t xml:space="preserve">............ %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ДДС </w:t>
      </w:r>
      <w:r w:rsidRPr="0005510C">
        <w:rPr>
          <w:rFonts w:ascii="Times New Roman" w:hAnsi="Times New Roman" w:cs="Times New Roman"/>
          <w:b/>
          <w:bCs/>
          <w:sz w:val="24"/>
          <w:szCs w:val="24"/>
        </w:rPr>
        <w:t>от номиналната стойност на заявените ваучери</w:t>
      </w:r>
    </w:p>
    <w:p w:rsidR="00C537CA" w:rsidRPr="0005510C" w:rsidRDefault="00C537CA" w:rsidP="000551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10C">
        <w:rPr>
          <w:rFonts w:ascii="Times New Roman" w:hAnsi="Times New Roman" w:cs="Times New Roman"/>
          <w:sz w:val="24"/>
          <w:szCs w:val="24"/>
        </w:rPr>
        <w:t>Посочената цена е крайна и включва всички разходи за извършване на услугата, включително транспортиране до Възложителя.</w:t>
      </w:r>
    </w:p>
    <w:p w:rsidR="00C537CA" w:rsidRPr="00DA5D4F" w:rsidRDefault="00C537CA" w:rsidP="000551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Ние удостоверяваме и потвърждаваме, че отговаряме на изискванията за участие като кандидати и относно предмета на поръчката.</w:t>
      </w: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Име и фамилия:____</w:t>
      </w:r>
    </w:p>
    <w:p w:rsidR="00C537CA" w:rsidRPr="0005427A" w:rsidRDefault="00C537CA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_________________</w:t>
      </w:r>
    </w:p>
    <w:p w:rsidR="00C537CA" w:rsidRPr="0005427A" w:rsidRDefault="00C537CA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Длъжност:_________________________ </w:t>
      </w: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Подпис и печат:_____________________</w:t>
      </w: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ВАЖНО!!! Всяка страни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ца от ценовото предложение  трябва да е подписана и подпечатана</w:t>
      </w: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участника, като се посочи име и фамилия на лицето поставило подписа.</w:t>
      </w: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37CA" w:rsidRPr="008D5FF6" w:rsidRDefault="00C537CA" w:rsidP="00510AC1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17</w:t>
      </w:r>
    </w:p>
    <w:p w:rsidR="00C537CA" w:rsidRPr="008D5FF6" w:rsidRDefault="00C537CA" w:rsidP="003F4C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ДОГОВОР ЗА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ВЪЗЛАГАНЕ НА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ОБЩЕСТВЕНА ПОРЪЧКА</w:t>
      </w:r>
    </w:p>
    <w:p w:rsidR="00C537CA" w:rsidRPr="008D5FF6" w:rsidRDefault="00C537CA" w:rsidP="003F4C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проект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)</w:t>
      </w:r>
    </w:p>
    <w:p w:rsidR="00C537CA" w:rsidRPr="008D5FF6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C537CA" w:rsidRPr="008D5FF6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Днес, ........................... г., в гр./с. ...................... между: </w:t>
      </w:r>
    </w:p>
    <w:p w:rsidR="00C537CA" w:rsidRPr="00510AC1" w:rsidRDefault="00C537CA" w:rsidP="006E23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AC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„</w:t>
      </w:r>
      <w:r w:rsidRPr="00510AC1">
        <w:rPr>
          <w:rFonts w:ascii="Times New Roman" w:hAnsi="Times New Roman" w:cs="Times New Roman"/>
          <w:b/>
          <w:bCs/>
          <w:sz w:val="24"/>
          <w:szCs w:val="24"/>
        </w:rPr>
        <w:t>Многопрофилна болница за активно лечение – Асеновград” ЕООД</w:t>
      </w:r>
      <w:r w:rsidRPr="00510AC1">
        <w:rPr>
          <w:rFonts w:ascii="Times New Roman" w:hAnsi="Times New Roman" w:cs="Times New Roman"/>
          <w:sz w:val="24"/>
          <w:szCs w:val="24"/>
        </w:rPr>
        <w:t>, със седалище и адрес на управление – гр. Асеновград, ул. „Александър Стамболийски” № 28, ЕИК 115532654, представлявано от д-р Иван Йовков Червенков – Управител, наричано в Договора “ВЪЗЛОЖИТЕЛ” от една страна</w:t>
      </w:r>
    </w:p>
    <w:p w:rsidR="00C537CA" w:rsidRPr="008D5FF6" w:rsidRDefault="00C537CA" w:rsidP="006E23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ab/>
        <w:t xml:space="preserve">и </w:t>
      </w:r>
    </w:p>
    <w:p w:rsidR="00C537CA" w:rsidRPr="008D5FF6" w:rsidRDefault="00C537CA" w:rsidP="006E23EF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5FF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C537CA" w:rsidRPr="00510AC1" w:rsidRDefault="00C537CA" w:rsidP="006E23E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…………………..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 ЕИК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 със седалище: гр.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ул.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тел.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……………………….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 e-mail: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……………………..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представляванo от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 xml:space="preserve">…………………………….. 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наричан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о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за краткост </w:t>
      </w:r>
      <w:r w:rsidRPr="00510AC1">
        <w:rPr>
          <w:rFonts w:ascii="Times New Roman" w:hAnsi="Times New Roman" w:cs="Times New Roman"/>
          <w:sz w:val="24"/>
          <w:szCs w:val="24"/>
          <w:lang w:eastAsia="en-GB"/>
        </w:rPr>
        <w:t>в Договора „</w:t>
      </w:r>
      <w:r>
        <w:rPr>
          <w:rFonts w:ascii="Times New Roman" w:hAnsi="Times New Roman" w:cs="Times New Roman"/>
          <w:sz w:val="24"/>
          <w:szCs w:val="24"/>
          <w:lang w:eastAsia="en-GB"/>
        </w:rPr>
        <w:t>ОПЕРАТОР</w:t>
      </w:r>
      <w:r w:rsidRPr="00510AC1">
        <w:rPr>
          <w:rFonts w:ascii="Times New Roman" w:hAnsi="Times New Roman" w:cs="Times New Roman"/>
          <w:sz w:val="24"/>
          <w:szCs w:val="24"/>
          <w:lang w:eastAsia="en-GB"/>
        </w:rPr>
        <w:t>”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от друга страна, </w:t>
      </w:r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>се сключи настоящия договор</w:t>
      </w:r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GB"/>
        </w:rPr>
        <w:t xml:space="preserve"> </w:t>
      </w:r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 xml:space="preserve">с предмет: </w:t>
      </w:r>
      <w:r w:rsidRPr="00510AC1">
        <w:rPr>
          <w:rFonts w:ascii="Times New Roman" w:hAnsi="Times New Roman" w:cs="Times New Roman"/>
          <w:i/>
          <w:iCs/>
          <w:snapToGrid w:val="0"/>
          <w:sz w:val="24"/>
          <w:szCs w:val="24"/>
          <w:lang w:val="en-US" w:eastAsia="ar-SA"/>
        </w:rPr>
        <w:t>„</w:t>
      </w:r>
      <w:r w:rsidRPr="00510AC1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О</w:t>
      </w:r>
      <w:r w:rsidRPr="00510AC1">
        <w:rPr>
          <w:rFonts w:ascii="Times New Roman" w:hAnsi="Times New Roman" w:cs="Times New Roman"/>
          <w:sz w:val="24"/>
          <w:szCs w:val="24"/>
        </w:rPr>
        <w:t>тпечатване, управление и доставка на ваучери за храна на персонала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0AC1">
        <w:rPr>
          <w:rFonts w:ascii="Times New Roman" w:hAnsi="Times New Roman" w:cs="Times New Roman"/>
          <w:sz w:val="24"/>
          <w:szCs w:val="24"/>
        </w:rPr>
        <w:t xml:space="preserve"> „МБАЛ – Асеновград” ЕООД”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СТРАНИТЕ СЕ СПОРАЗУМЯХА ЗА СЛЕДНОТО: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072B88">
        <w:rPr>
          <w:b/>
          <w:bCs/>
        </w:rPr>
        <w:t>ОСНОВАНИЕ НА ДОГОВОРА</w:t>
      </w:r>
    </w:p>
    <w:p w:rsidR="00C537CA" w:rsidRPr="00072B88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0"/>
        <w:jc w:val="both"/>
        <w:rPr>
          <w:b/>
          <w:bCs/>
        </w:rPr>
      </w:pP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Настоящият договор се сключва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след </w:t>
      </w:r>
      <w:r w:rsidRPr="008D5FF6">
        <w:rPr>
          <w:rFonts w:ascii="Times New Roman" w:hAnsi="Times New Roman" w:cs="Times New Roman"/>
          <w:sz w:val="24"/>
          <w:szCs w:val="24"/>
        </w:rPr>
        <w:t>проведена обществена поръчка по чл. 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FF6">
        <w:rPr>
          <w:rFonts w:ascii="Times New Roman" w:hAnsi="Times New Roman" w:cs="Times New Roman"/>
          <w:sz w:val="24"/>
          <w:szCs w:val="24"/>
        </w:rPr>
        <w:t xml:space="preserve"> ал.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FF6">
        <w:rPr>
          <w:rFonts w:ascii="Times New Roman" w:hAnsi="Times New Roman" w:cs="Times New Roman"/>
          <w:sz w:val="24"/>
          <w:szCs w:val="24"/>
        </w:rPr>
        <w:t xml:space="preserve"> т. 2 от ЗОП чрез обява и на основание чл. 13, ал. 1 от Н</w:t>
      </w:r>
      <w:r>
        <w:rPr>
          <w:rFonts w:ascii="Times New Roman" w:hAnsi="Times New Roman" w:cs="Times New Roman"/>
          <w:sz w:val="24"/>
          <w:szCs w:val="24"/>
        </w:rPr>
        <w:t>аредба</w:t>
      </w:r>
      <w:r w:rsidRPr="008D5FF6">
        <w:rPr>
          <w:rFonts w:ascii="Times New Roman" w:hAnsi="Times New Roman" w:cs="Times New Roman"/>
          <w:sz w:val="24"/>
          <w:szCs w:val="24"/>
        </w:rPr>
        <w:t xml:space="preserve"> № 7 от 09.07.2003 г.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FF6">
        <w:rPr>
          <w:rFonts w:ascii="Times New Roman" w:hAnsi="Times New Roman" w:cs="Times New Roman"/>
          <w:sz w:val="24"/>
          <w:szCs w:val="24"/>
        </w:rPr>
        <w:t xml:space="preserve"> издадена от МТС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D5FF6">
        <w:rPr>
          <w:rFonts w:ascii="Times New Roman" w:hAnsi="Times New Roman" w:cs="Times New Roman"/>
          <w:sz w:val="24"/>
          <w:szCs w:val="24"/>
        </w:rPr>
        <w:t xml:space="preserve"> и МФ</w:t>
      </w:r>
      <w:r>
        <w:rPr>
          <w:rFonts w:ascii="Times New Roman" w:hAnsi="Times New Roman" w:cs="Times New Roman"/>
          <w:sz w:val="24"/>
          <w:szCs w:val="24"/>
        </w:rPr>
        <w:t xml:space="preserve"> и чл. 2, ал. 1, т. 7 от Наредба № 11 от 21.12.2005 г. за определяне на условията и реда за осигуряване на безплатна храна и/или добавки към нея, издадена от МТСП и МЗ.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FF6">
        <w:rPr>
          <w:rFonts w:ascii="Times New Roman" w:hAnsi="Times New Roman" w:cs="Times New Roman"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Договорът се сключва и на основание издаденото Разрешение на ОПЕРАТОРА за осъществяване на дейност като оператор на ваучери за храна № ................................. г.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6E23EF">
        <w:rPr>
          <w:b/>
          <w:bCs/>
        </w:rPr>
        <w:t>ПРЕДМЕТ НА ДОГОВОРА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3. </w:t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(1)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ВЪЗЛОЖИТЕЛЯТ възлага, а ОПЕРАТОРЪТ приема да отпечатва ваучери за храна с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</w:rPr>
        <w:t>номинална стойност 2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8D5FF6">
        <w:rPr>
          <w:rFonts w:ascii="Times New Roman" w:hAnsi="Times New Roman" w:cs="Times New Roman"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</w:rPr>
        <w:t>и да ги доставя на ВЪЗЛОЖИТЕЛЯ при условията на настоящия договор.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(2)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</w:rPr>
        <w:t xml:space="preserve">ВЪЗЛОЖИТЕЛЯТ предоставя на основание чл. 285 от Кодекса на труда на работниците и служителите на </w:t>
      </w:r>
      <w:r w:rsidRPr="00510AC1">
        <w:rPr>
          <w:rFonts w:ascii="Times New Roman" w:hAnsi="Times New Roman" w:cs="Times New Roman"/>
          <w:sz w:val="24"/>
          <w:szCs w:val="24"/>
        </w:rPr>
        <w:t>„МБАЛ – Асеновград” ЕООД</w:t>
      </w:r>
      <w:r w:rsidRPr="008D5FF6">
        <w:rPr>
          <w:rFonts w:ascii="Times New Roman" w:hAnsi="Times New Roman" w:cs="Times New Roman"/>
          <w:sz w:val="24"/>
          <w:szCs w:val="24"/>
        </w:rPr>
        <w:t xml:space="preserve">, които извършват работа със специфичен характер и организация на труда средства за безплатна храна, под формата на ваучери, съгласно предмета на настоящия договор. </w:t>
      </w:r>
    </w:p>
    <w:p w:rsidR="00C537CA" w:rsidRDefault="00C537CA" w:rsidP="00C541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1C5">
        <w:rPr>
          <w:rFonts w:ascii="Times New Roman" w:hAnsi="Times New Roman" w:cs="Times New Roman"/>
          <w:sz w:val="24"/>
          <w:szCs w:val="24"/>
        </w:rPr>
        <w:t xml:space="preserve">Прогнозна номинална стойност на ваучерите за осигуряване на безплатна храна по </w:t>
      </w:r>
      <w:r>
        <w:rPr>
          <w:rFonts w:ascii="Times New Roman" w:hAnsi="Times New Roman" w:cs="Times New Roman"/>
          <w:sz w:val="24"/>
          <w:szCs w:val="24"/>
        </w:rPr>
        <w:t>Наредба № 11 от 21.12.2005 г. за определяне на условията и реда за осигуряване на безплатна храна и/или добавки към нея, издадена от МТСП и МЗ</w:t>
      </w:r>
      <w:r w:rsidRPr="00C541C5">
        <w:rPr>
          <w:rFonts w:ascii="Times New Roman" w:hAnsi="Times New Roman" w:cs="Times New Roman"/>
          <w:sz w:val="24"/>
          <w:szCs w:val="24"/>
        </w:rPr>
        <w:t xml:space="preserve"> за </w:t>
      </w:r>
      <w:r w:rsidRPr="00C541C5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Pr="00C541C5">
        <w:rPr>
          <w:rFonts w:ascii="Times New Roman" w:hAnsi="Times New Roman" w:cs="Times New Roman"/>
          <w:sz w:val="24"/>
          <w:szCs w:val="24"/>
        </w:rPr>
        <w:t>/дванадесет/  месеца е в общ размер на 68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41C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C541C5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C537CA" w:rsidRPr="00C541C5" w:rsidRDefault="00C537CA" w:rsidP="00C541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1C5">
        <w:rPr>
          <w:rFonts w:ascii="Times New Roman" w:hAnsi="Times New Roman" w:cs="Times New Roman"/>
          <w:sz w:val="24"/>
          <w:szCs w:val="24"/>
        </w:rPr>
        <w:t>Предвид прогнозния характер на посоч</w:t>
      </w:r>
      <w:r>
        <w:rPr>
          <w:rFonts w:ascii="Times New Roman" w:hAnsi="Times New Roman" w:cs="Times New Roman"/>
          <w:sz w:val="24"/>
          <w:szCs w:val="24"/>
        </w:rPr>
        <w:t>ената</w:t>
      </w:r>
      <w:r w:rsidRPr="00C541C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ал. 3</w:t>
      </w:r>
      <w:r w:rsidRPr="00C541C5">
        <w:rPr>
          <w:rFonts w:ascii="Times New Roman" w:hAnsi="Times New Roman" w:cs="Times New Roman"/>
          <w:sz w:val="24"/>
          <w:szCs w:val="24"/>
        </w:rPr>
        <w:t xml:space="preserve"> стойност, същ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C541C5">
        <w:rPr>
          <w:rFonts w:ascii="Times New Roman" w:hAnsi="Times New Roman" w:cs="Times New Roman"/>
          <w:sz w:val="24"/>
          <w:szCs w:val="24"/>
        </w:rPr>
        <w:t xml:space="preserve"> не следва да се тълкува като задължение на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6E23EF">
        <w:rPr>
          <w:b/>
          <w:bCs/>
        </w:rPr>
        <w:t>ПРАВА И ЗАДЪЛЖЕНИЯ НА ВЪЗЛОЖИТЕЛЯ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4.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ВЪЗЛОЖИТЕЛЯТ, в зависимост от финансовите си възможности, заявява чрез писмена заявка по образец, предоставен от ОПЕРАТОРА, необходимия брой ваучери. Заявката се изпраща от ВЪЗЛОЖИТЕЛЯ по обикновена или електронна поща, или по факс.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5.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ВЪЗЛОЖИТЕЛЯТ, в </w:t>
      </w:r>
      <w:r>
        <w:rPr>
          <w:rFonts w:ascii="Times New Roman" w:hAnsi="Times New Roman" w:cs="Times New Roman"/>
          <w:sz w:val="24"/>
          <w:szCs w:val="24"/>
        </w:rPr>
        <w:t xml:space="preserve">срок до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8D5FF6">
        <w:rPr>
          <w:rFonts w:ascii="Times New Roman" w:hAnsi="Times New Roman" w:cs="Times New Roman"/>
          <w:sz w:val="24"/>
          <w:szCs w:val="24"/>
        </w:rPr>
        <w:t xml:space="preserve">/пет/ </w:t>
      </w:r>
      <w:r>
        <w:rPr>
          <w:rFonts w:ascii="Times New Roman" w:hAnsi="Times New Roman" w:cs="Times New Roman"/>
          <w:sz w:val="24"/>
          <w:szCs w:val="24"/>
        </w:rPr>
        <w:t>работни дни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от направената заявка и след получаване на проформа фактура, ще заплаща номиналната стойност на поръчаните ваучери за храна, както и договореното възнаграждение на ОПЕРАТОРА</w:t>
      </w:r>
      <w:r w:rsidRPr="008D5F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 6. </w:t>
      </w:r>
      <w:r w:rsidRPr="008D5FF6">
        <w:rPr>
          <w:rFonts w:ascii="Times New Roman" w:hAnsi="Times New Roman" w:cs="Times New Roman"/>
          <w:sz w:val="24"/>
          <w:szCs w:val="24"/>
        </w:rPr>
        <w:t>ВЪЗЛОЖИТЕЛЯТ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има право да се откаже от направената заявка само до момента на извършване на плащанията по </w:t>
      </w:r>
      <w:r w:rsidRPr="008D5FF6">
        <w:rPr>
          <w:rFonts w:ascii="Times New Roman" w:hAnsi="Times New Roman" w:cs="Times New Roman"/>
          <w:sz w:val="24"/>
          <w:szCs w:val="24"/>
        </w:rPr>
        <w:t xml:space="preserve">чл. 5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и при условие, че има основателна причина за това.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ВЪЗЛОЖИТЕЛЯТ превежда номиналната стойност на заявените ваучери по специална банкова сметка, открита от ОПЕРАТОРА.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8.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1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ВЪЗЛОЖИТЕЛЯТ има право да направи рекламация по отношение на качеството на предоставените ваучери за храна в срок до 5 /пет/ работни дни след получаването им. ОПЕРАТОРЪТ се задължава в срок до 5 /пет/ работни дни от получаването на рекламацията да предприеме необходимите мерки за осигуряване на необходимото качество на ваучерите за храна, за своя сметка, при условие, че дефектът е възникнал по вина на ОПЕРАТОРА.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5FF6">
        <w:rPr>
          <w:rFonts w:ascii="Times New Roman" w:hAnsi="Times New Roman" w:cs="Times New Roman"/>
          <w:sz w:val="24"/>
          <w:szCs w:val="24"/>
        </w:rPr>
        <w:t>ВЪЗЛОЖИТЕЛЯТ е длъжен да определи лице от персонала си, което да приема по опис поръчаните от него ваучери в договорените с ОПЕРАТОРА ден и място, като осигури тяхното опазване и правилно съхранение.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5FF6">
        <w:rPr>
          <w:rFonts w:ascii="Times New Roman" w:hAnsi="Times New Roman" w:cs="Times New Roman"/>
          <w:sz w:val="24"/>
          <w:szCs w:val="24"/>
        </w:rPr>
        <w:t>При кражба</w:t>
      </w:r>
      <w:r>
        <w:rPr>
          <w:rFonts w:ascii="Times New Roman" w:hAnsi="Times New Roman" w:cs="Times New Roman"/>
          <w:sz w:val="24"/>
          <w:szCs w:val="24"/>
        </w:rPr>
        <w:t>, загуба, подправяне, подмяна</w:t>
      </w:r>
      <w:r w:rsidRPr="008D5FF6">
        <w:rPr>
          <w:rFonts w:ascii="Times New Roman" w:hAnsi="Times New Roman" w:cs="Times New Roman"/>
          <w:sz w:val="24"/>
          <w:szCs w:val="24"/>
        </w:rPr>
        <w:t xml:space="preserve"> или унищожаване на ваучери ВЪЗЛОЖИТЕЛЯТ е длъжен незабавно да уведоми ОПЕРАТОРА.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7921">
        <w:rPr>
          <w:rFonts w:ascii="Times New Roman" w:hAnsi="Times New Roman" w:cs="Times New Roman"/>
          <w:b/>
          <w:bCs/>
          <w:sz w:val="24"/>
          <w:szCs w:val="24"/>
        </w:rPr>
        <w:t xml:space="preserve">Чл. 11. </w:t>
      </w:r>
      <w:r w:rsidRPr="008D5FF6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>
        <w:rPr>
          <w:rFonts w:ascii="Times New Roman" w:hAnsi="Times New Roman" w:cs="Times New Roman"/>
          <w:sz w:val="24"/>
          <w:szCs w:val="24"/>
        </w:rPr>
        <w:t>е задължен да разпределя получените ваучери за храна съгласно Наредба № 11 от 21.12.2005 г. за определяне на условията и реда за осигуряване на безплатна храна и/или добавки към нея, издадена от МТСП и МЗ само сред своите работници и служители.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E47">
        <w:rPr>
          <w:rFonts w:ascii="Times New Roman" w:hAnsi="Times New Roman" w:cs="Times New Roman"/>
          <w:b/>
          <w:bCs/>
          <w:sz w:val="24"/>
          <w:szCs w:val="24"/>
        </w:rPr>
        <w:t xml:space="preserve">Чл. 12. </w:t>
      </w:r>
      <w:r w:rsidRPr="008B5E47">
        <w:rPr>
          <w:rFonts w:ascii="Times New Roman" w:hAnsi="Times New Roman" w:cs="Times New Roman"/>
          <w:sz w:val="24"/>
          <w:szCs w:val="24"/>
        </w:rPr>
        <w:t>Осребряването на ваучерите, доставени от ОПЕРАТОРА на търговските обекти не поражда договорни или други задължения за ВЪЗЛОЖИТЕЛЯ към търговците.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  <w:lang w:val="ru-RU"/>
        </w:rPr>
      </w:pPr>
      <w:r w:rsidRPr="006E23EF">
        <w:rPr>
          <w:b/>
          <w:bCs/>
          <w:lang w:val="ru-RU"/>
        </w:rPr>
        <w:t>ПРАВА И ЗАДЪЛЖЕНИЯ НА ОПЕРАТОРА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  <w:lang w:val="ru-RU"/>
        </w:rPr>
      </w:pP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ОПЕРАТОРЪТ е задължен да отпечатва ваучерите за храна с номинална стойност, съгласно направената от ВЪЗЛОЖИТЕЛЯ заявка и в съответствие с изискванията на Н</w:t>
      </w:r>
      <w:r>
        <w:rPr>
          <w:rFonts w:ascii="Times New Roman" w:hAnsi="Times New Roman" w:cs="Times New Roman"/>
          <w:sz w:val="24"/>
          <w:szCs w:val="24"/>
        </w:rPr>
        <w:t>аредба</w:t>
      </w:r>
      <w:r w:rsidRPr="008D5FF6">
        <w:rPr>
          <w:rFonts w:ascii="Times New Roman" w:hAnsi="Times New Roman" w:cs="Times New Roman"/>
          <w:sz w:val="24"/>
          <w:szCs w:val="24"/>
        </w:rPr>
        <w:t xml:space="preserve"> № 7 от 09.07.2003 г.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FF6">
        <w:rPr>
          <w:rFonts w:ascii="Times New Roman" w:hAnsi="Times New Roman" w:cs="Times New Roman"/>
          <w:sz w:val="24"/>
          <w:szCs w:val="24"/>
        </w:rPr>
        <w:t xml:space="preserve"> издадена от МТС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D5FF6">
        <w:rPr>
          <w:rFonts w:ascii="Times New Roman" w:hAnsi="Times New Roman" w:cs="Times New Roman"/>
          <w:sz w:val="24"/>
          <w:szCs w:val="24"/>
        </w:rPr>
        <w:t xml:space="preserve"> и МФ.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ОПЕРАТОРЪТ е задължен в срок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5FF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8D5FF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работни </w:t>
      </w:r>
      <w:r w:rsidRPr="008D5FF6">
        <w:rPr>
          <w:rFonts w:ascii="Times New Roman" w:hAnsi="Times New Roman" w:cs="Times New Roman"/>
          <w:sz w:val="24"/>
          <w:szCs w:val="24"/>
        </w:rPr>
        <w:t xml:space="preserve">дни от получаване на заявката да изпрати на ВЪЗЛОЖИТЕЛЯ проформа фактура за номиналната стойност на заявените ваучери и стойността на възнаграждението по обикновена или електронна поща, или по факс.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1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ОПЕРАТОРЪТ е задължен, в срок до 5 /пет/ работни дни от датата на получаване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D5FF6">
        <w:rPr>
          <w:rFonts w:ascii="Times New Roman" w:hAnsi="Times New Roman" w:cs="Times New Roman"/>
          <w:sz w:val="24"/>
          <w:szCs w:val="24"/>
        </w:rPr>
        <w:t xml:space="preserve">заявка, </w:t>
      </w:r>
      <w:r>
        <w:rPr>
          <w:rFonts w:ascii="Times New Roman" w:hAnsi="Times New Roman" w:cs="Times New Roman"/>
          <w:sz w:val="24"/>
          <w:szCs w:val="24"/>
        </w:rPr>
        <w:t xml:space="preserve">заплащане на дължимата сума за нейното изпълнение и номиналната стойност на заявените ваучери, </w:t>
      </w:r>
      <w:r w:rsidRPr="008D5FF6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отпечата и </w:t>
      </w:r>
      <w:r w:rsidRPr="008D5FF6">
        <w:rPr>
          <w:rFonts w:ascii="Times New Roman" w:hAnsi="Times New Roman" w:cs="Times New Roman"/>
          <w:sz w:val="24"/>
          <w:szCs w:val="24"/>
        </w:rPr>
        <w:t>достави на ВЪЗЛОЖИТЕЛЯ заявените от него ваучери за храна.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2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При предаване на ваучерите за храна, страните подписват протокол, съдържащ броя на предоставените ваучери, тяхната серия, индивидуалните номера и съответната обща номинална стойност.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3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Заедно с доставката на ваучерите ОПЕРАТОРЪТ е задължен да предостави на ВЪЗЛОЖИТЕЛЯ оригиналната фактура за възнаграждението на ОПЕРАТОРА, дължимо за съответната поръчка и доставка. 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1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ОПЕРАТОРЪТ предоставя на ВЪЗЛОЖИТЕЛЯ списък с търговските обекти, които приемат отпечатаните от ОПЕРАТОРА ваучери за храна.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2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Стикер с логото на ОПЕРАТОРА трябва да идентифицира търговските обекти, които приемат ваучерите за храна.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5FF6">
        <w:rPr>
          <w:rFonts w:ascii="Times New Roman" w:hAnsi="Times New Roman" w:cs="Times New Roman"/>
          <w:sz w:val="24"/>
          <w:szCs w:val="24"/>
        </w:rPr>
        <w:t>ОПЕРАТОРЪТ се задължава да предприеме всички необходими мерки за сигурност във връзка с пускането в обръщение, ползването и осребряването на ваучерите за храна.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5FF6">
        <w:rPr>
          <w:rFonts w:ascii="Times New Roman" w:hAnsi="Times New Roman" w:cs="Times New Roman"/>
          <w:sz w:val="24"/>
          <w:szCs w:val="24"/>
        </w:rPr>
        <w:t xml:space="preserve">При отнемане на разрешението на ОПЕРАТОРА от Министъра на финансите, той е длъжен в 30 /тридесет/ - дневен срок да възстанови номиналната стойност на издадените от него ваучери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ОПЕРАТОРЪТ има право да получи уговореното в този договор възнаграждение в посочените срокове.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При кражба или при унищожаване на ваучери в резултат на непреодолима сила ОПЕРАТОРЪТ е длъжен незабавно да уведоми ВЪЗЛОЖИТЕЛЯ.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E4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8B5E47">
        <w:rPr>
          <w:rFonts w:ascii="Times New Roman" w:hAnsi="Times New Roman" w:cs="Times New Roman"/>
          <w:sz w:val="24"/>
          <w:szCs w:val="24"/>
        </w:rPr>
        <w:t>ОПЕРАТОРЪТ не носи отговорност за качеството на стоките или услугите и за хигиената в търговските обекти на търговците.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8B5E47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  <w:lang w:val="ru-RU"/>
        </w:rPr>
      </w:pPr>
      <w:r w:rsidRPr="006E23EF">
        <w:rPr>
          <w:b/>
          <w:bCs/>
          <w:lang w:val="ru-RU"/>
        </w:rPr>
        <w:t>ВЪЗНАГРАЖДЕНИЕ НА ОПЕРАТОРА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  <w:lang w:val="ru-RU"/>
        </w:rPr>
      </w:pP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За извършваната дейност, ВЪЗЛОЖИТЕЛЯТ заплаща на ОПЕРАТОРА възнаграждение в размер на ........... процента </w:t>
      </w:r>
      <w:r>
        <w:rPr>
          <w:rFonts w:ascii="Times New Roman" w:hAnsi="Times New Roman" w:cs="Times New Roman"/>
          <w:sz w:val="24"/>
          <w:szCs w:val="24"/>
        </w:rPr>
        <w:t xml:space="preserve">с ДДС </w:t>
      </w:r>
      <w:r w:rsidRPr="008D5FF6">
        <w:rPr>
          <w:rFonts w:ascii="Times New Roman" w:hAnsi="Times New Roman" w:cs="Times New Roman"/>
          <w:sz w:val="24"/>
          <w:szCs w:val="24"/>
        </w:rPr>
        <w:t>от номиналната стойност на заявените ваучери.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Възнаграждението по предходния член се заплаща от ВЪЗЛОЖИТЕЛЯ по банкова сметка на ОПЕРАТОРА.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6E23EF">
        <w:rPr>
          <w:b/>
          <w:bCs/>
        </w:rPr>
        <w:t>ИЗПОЛЗВАНЕ И ВАЛИДНОСТ НА ВАУЧЕРИТЕ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Ваучерите могат да се използват единствено за закупуване на храна и хранителни продукти.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Ваучерите не могат да се заменят срещу пари и не се връща остатък в пари, когато стойността на закупените с ваучери хранителни продукти е по-ниска от номиналната им стойност.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Перфорирането и нарушаването на целостта на ваучерите ги прави невалидни и стойността им не подлежи на възстановяване.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Срокът на валидност на ваучерите е </w:t>
      </w:r>
      <w:r>
        <w:rPr>
          <w:rFonts w:ascii="Times New Roman" w:hAnsi="Times New Roman" w:cs="Times New Roman"/>
          <w:sz w:val="24"/>
          <w:szCs w:val="24"/>
        </w:rPr>
        <w:t>посочен на лицето на всеки ваучер и трябва да бъде съобразен с нормативните изисквания, като след изтичане на срока ваучерите се обезсилват и не могат да се използват.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6E23EF">
        <w:rPr>
          <w:b/>
          <w:bCs/>
        </w:rPr>
        <w:t>СРОК НА ДОГОВОРА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Срокът на този договор е </w:t>
      </w:r>
      <w:r>
        <w:rPr>
          <w:rFonts w:ascii="Times New Roman" w:hAnsi="Times New Roman" w:cs="Times New Roman"/>
          <w:sz w:val="24"/>
          <w:szCs w:val="24"/>
        </w:rPr>
        <w:t>12 /дванадесет/ месеца, считано от датата на неговото подписване от страните.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6E23EF">
        <w:rPr>
          <w:b/>
          <w:bCs/>
        </w:rPr>
        <w:t>ГАРАНЦИЯ ЗА ИЗПЪЛНЕНИЕ НА ДОГОВОРА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</w:pPr>
    </w:p>
    <w:p w:rsidR="00C537CA" w:rsidRPr="003F4C5A" w:rsidRDefault="00C537CA" w:rsidP="006E23EF">
      <w:pPr>
        <w:spacing w:after="0" w:line="240" w:lineRule="auto"/>
        <w:jc w:val="both"/>
        <w:rPr>
          <w:rStyle w:val="FontStyle18"/>
          <w:b w:val="0"/>
          <w:bCs w:val="0"/>
          <w:spacing w:val="0"/>
        </w:rPr>
      </w:pPr>
      <w:r w:rsidRPr="006E23EF">
        <w:rPr>
          <w:rFonts w:cs="Times New Roman"/>
          <w:lang w:val="ru-RU"/>
        </w:rPr>
        <w:tab/>
      </w:r>
      <w:r w:rsidRPr="003F4C5A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29.</w:t>
      </w:r>
      <w:r w:rsidRPr="003F4C5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F4C5A">
        <w:rPr>
          <w:rFonts w:ascii="Times New Roman" w:hAnsi="Times New Roman" w:cs="Times New Roman"/>
          <w:sz w:val="24"/>
          <w:szCs w:val="24"/>
        </w:rPr>
        <w:t>1</w:t>
      </w:r>
      <w:r w:rsidRPr="003F4C5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F4C5A">
        <w:rPr>
          <w:rStyle w:val="FontStyle18"/>
          <w:b w:val="0"/>
          <w:bCs w:val="0"/>
          <w:spacing w:val="0"/>
        </w:rPr>
        <w:t>За обезпечаване изпълнението на настоящия договор, при подписването му, ОПЕРАТОРЪТ следва да представи документ за внесена гаранция за изпълнение на задълженията си по него. Гаранцията се представя, в съответствие с документацията за участие, в една от следните форми:</w:t>
      </w:r>
    </w:p>
    <w:p w:rsidR="00C537CA" w:rsidRPr="003F4C5A" w:rsidRDefault="00C537CA" w:rsidP="006E23EF">
      <w:pPr>
        <w:spacing w:after="0" w:line="24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3F4C5A">
        <w:rPr>
          <w:rStyle w:val="FontStyle18"/>
          <w:b w:val="0"/>
          <w:bCs w:val="0"/>
          <w:spacing w:val="0"/>
        </w:rPr>
        <w:t>1. Депозит на парична сума в лева в размер на 1.5 % от общата стойност на договора без ДДС по банковата сметка на ВЪЗЛОЖИТЕЛЯ</w:t>
      </w:r>
    </w:p>
    <w:p w:rsidR="00C537CA" w:rsidRPr="003F4C5A" w:rsidRDefault="00C537CA" w:rsidP="006E23EF">
      <w:pPr>
        <w:spacing w:after="0" w:line="240" w:lineRule="auto"/>
        <w:ind w:firstLine="720"/>
        <w:jc w:val="both"/>
        <w:rPr>
          <w:rStyle w:val="FontStyle18"/>
          <w:b w:val="0"/>
          <w:bCs w:val="0"/>
          <w:spacing w:val="0"/>
          <w:lang w:val="en-US"/>
        </w:rPr>
      </w:pPr>
      <w:r w:rsidRPr="003F4C5A">
        <w:rPr>
          <w:rStyle w:val="FontStyle18"/>
          <w:b w:val="0"/>
          <w:bCs w:val="0"/>
          <w:spacing w:val="0"/>
        </w:rPr>
        <w:t>2. Банкова гаранция за сума в лева в размер на 1.5 % от общата стойност на договора без ДДС със срок на валидност - 1 /един/ месец след датата на окончателно приключване на договора. Гаранцията трябва да бъде безусловна, неотменима, с възможност да се усвои изцяло или частично в зависимост от претендираното обезщетение. Гаранцията трябва да съдържа задължение на банката гарант, да извърши безусловно плащане, при писмено искане от ВЪЗЛОЖИТЕЛЯТ, в случай че ИЗПЪЛНИТЕЛЯТ не е изпълнил някое от задълженията си по договора.</w:t>
      </w:r>
    </w:p>
    <w:p w:rsidR="00C537CA" w:rsidRPr="003F4C5A" w:rsidRDefault="00C537CA" w:rsidP="006E23EF">
      <w:pPr>
        <w:pStyle w:val="Title"/>
        <w:ind w:firstLine="708"/>
        <w:jc w:val="both"/>
        <w:rPr>
          <w:rStyle w:val="FontStyle18"/>
          <w:spacing w:val="0"/>
          <w:lang w:val="en-US"/>
        </w:rPr>
      </w:pPr>
      <w:r w:rsidRPr="003F4C5A">
        <w:rPr>
          <w:rStyle w:val="FontStyle18"/>
          <w:spacing w:val="0"/>
        </w:rPr>
        <w:t>3. Застраховка, която обезпечава изпълнението чрез покритие на отговорността на изпълнителя</w:t>
      </w:r>
      <w:r w:rsidRPr="0082589A">
        <w:rPr>
          <w:rStyle w:val="FontStyle18"/>
          <w:b/>
          <w:bCs/>
          <w:spacing w:val="0"/>
        </w:rPr>
        <w:t xml:space="preserve"> </w:t>
      </w:r>
      <w:r w:rsidRPr="0082589A">
        <w:rPr>
          <w:rStyle w:val="FontStyle18"/>
          <w:spacing w:val="0"/>
        </w:rPr>
        <w:t>в размер на 1.5 % от общата стойност на договора без ДДС.</w:t>
      </w:r>
    </w:p>
    <w:p w:rsidR="00C537CA" w:rsidRPr="003F4C5A" w:rsidRDefault="00C537CA" w:rsidP="006E23EF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3F4C5A">
        <w:rPr>
          <w:rStyle w:val="FontStyle18"/>
          <w:b w:val="0"/>
          <w:bCs w:val="0"/>
          <w:spacing w:val="0"/>
        </w:rPr>
        <w:t>(</w:t>
      </w:r>
      <w:r w:rsidRPr="003F4C5A">
        <w:rPr>
          <w:rStyle w:val="FontStyle18"/>
          <w:b w:val="0"/>
          <w:bCs w:val="0"/>
          <w:spacing w:val="0"/>
          <w:lang w:val="en-US"/>
        </w:rPr>
        <w:t>2</w:t>
      </w:r>
      <w:r w:rsidRPr="003F4C5A">
        <w:rPr>
          <w:rStyle w:val="FontStyle18"/>
          <w:b w:val="0"/>
          <w:bCs w:val="0"/>
          <w:spacing w:val="0"/>
        </w:rPr>
        <w:t>) Разходите по откриването на депозита, банковата гаранция или застраховката са за сметка на ОПЕРАТОРА.</w:t>
      </w:r>
    </w:p>
    <w:p w:rsidR="00C537CA" w:rsidRPr="003F4C5A" w:rsidRDefault="00C537CA" w:rsidP="006E23EF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3F4C5A">
        <w:rPr>
          <w:rStyle w:val="FontStyle18"/>
          <w:b w:val="0"/>
          <w:bCs w:val="0"/>
          <w:spacing w:val="0"/>
        </w:rPr>
        <w:t xml:space="preserve">(3) Гаранцията за изпълнение на договора се освобождава </w:t>
      </w:r>
      <w:r w:rsidRPr="003F4C5A">
        <w:rPr>
          <w:rFonts w:ascii="Times New Roman" w:hAnsi="Times New Roman" w:cs="Times New Roman"/>
          <w:sz w:val="24"/>
          <w:szCs w:val="24"/>
        </w:rPr>
        <w:t>в срок от 30 (тридесет) календарни дни, след приключване на срока за изпълнение на договорa за възлагане на обществената поръчка</w:t>
      </w:r>
    </w:p>
    <w:p w:rsidR="00C537CA" w:rsidRPr="003F4C5A" w:rsidRDefault="00C537CA" w:rsidP="006E23EF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3F4C5A">
        <w:rPr>
          <w:rStyle w:val="FontStyle18"/>
          <w:b w:val="0"/>
          <w:bCs w:val="0"/>
          <w:spacing w:val="0"/>
        </w:rPr>
        <w:t>(4) ВЪЗЛОЖИТЕЛЯТ не дължи на ОПЕРАТОРА лихви върху сумите по гаранцията за изпълнение, за времето, през което тези суми законно са престояли при него.</w:t>
      </w:r>
    </w:p>
    <w:p w:rsidR="00C537CA" w:rsidRPr="003F4C5A" w:rsidRDefault="00C537CA" w:rsidP="006E23EF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3F4C5A">
        <w:rPr>
          <w:rStyle w:val="FontStyle18"/>
          <w:b w:val="0"/>
          <w:bCs w:val="0"/>
          <w:spacing w:val="0"/>
        </w:rPr>
        <w:t>(5) ВЪЗЛОЖИТЕЛЯТ има право да усвои цялата и/или част от гаранцията за изпълнение на договора в случай на неизпълнение на някое от задълженията на ОПЕРАТОРА, поети с настоящия договор, доказано по надлежния ред. Претърпените от ВЪЗЛОЖИТЕЛЯ вреди в по-голям размер се претендират и удовлетворяват по общия ред, съгласно законодателството на Република България.</w:t>
      </w:r>
    </w:p>
    <w:p w:rsidR="00C537CA" w:rsidRPr="006E23EF" w:rsidRDefault="00C537CA" w:rsidP="006E23EF">
      <w:pPr>
        <w:spacing w:after="0"/>
        <w:ind w:firstLine="708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</w:rPr>
      </w:pPr>
    </w:p>
    <w:p w:rsidR="00C537CA" w:rsidRPr="006E23EF" w:rsidRDefault="00C537CA" w:rsidP="006E23EF">
      <w:pPr>
        <w:spacing w:after="0"/>
        <w:ind w:firstLine="708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position w:val="6"/>
          <w:sz w:val="24"/>
          <w:szCs w:val="24"/>
        </w:rPr>
        <w:t>IХ. НЕУСТОЙКИ И САНКЦИИ</w:t>
      </w:r>
    </w:p>
    <w:p w:rsidR="00C537CA" w:rsidRPr="006E23EF" w:rsidRDefault="00C537CA" w:rsidP="006E23EF">
      <w:pPr>
        <w:pStyle w:val="BodyText"/>
        <w:ind w:firstLine="708"/>
        <w:jc w:val="both"/>
        <w:rPr>
          <w:rFonts w:ascii="Times New Roman" w:hAnsi="Times New Roman" w:cs="Times New Roman"/>
          <w:b w:val="0"/>
          <w:bCs w:val="0"/>
          <w:position w:val="6"/>
          <w:sz w:val="24"/>
          <w:szCs w:val="24"/>
          <w:lang w:val="ru-RU"/>
        </w:rPr>
      </w:pPr>
      <w:r w:rsidRPr="006E23EF">
        <w:rPr>
          <w:rFonts w:ascii="Times New Roman" w:hAnsi="Times New Roman" w:cs="Times New Roman"/>
          <w:color w:val="000000"/>
          <w:position w:val="6"/>
          <w:sz w:val="24"/>
          <w:szCs w:val="24"/>
          <w:lang w:val="ru-RU"/>
        </w:rPr>
        <w:t>Чл. 30</w:t>
      </w:r>
      <w:r w:rsidRPr="006E23EF">
        <w:rPr>
          <w:rFonts w:ascii="Times New Roman" w:hAnsi="Times New Roman" w:cs="Times New Roman"/>
          <w:position w:val="6"/>
          <w:sz w:val="24"/>
          <w:szCs w:val="24"/>
          <w:lang w:val="ru-RU"/>
        </w:rPr>
        <w:t>.</w:t>
      </w:r>
      <w:r w:rsidRPr="006E23EF">
        <w:rPr>
          <w:rFonts w:ascii="Times New Roman" w:hAnsi="Times New Roman" w:cs="Times New Roman"/>
          <w:b w:val="0"/>
          <w:bCs w:val="0"/>
          <w:position w:val="6"/>
          <w:sz w:val="24"/>
          <w:szCs w:val="24"/>
          <w:lang w:val="ru-RU"/>
        </w:rPr>
        <w:t xml:space="preserve"> В случай че не изплати в срок уговореното възнаграждение, ВЪЗЛОЖИТЕЛЯТ ще дължи на ОПЕРАТОРА неустойка в размер на 0,5% за всеки ден просрочие, но не повече от 10% от общата стойност на възложената поръчка.</w:t>
      </w:r>
      <w:r w:rsidRPr="006E23EF">
        <w:rPr>
          <w:rFonts w:ascii="Times New Roman" w:hAnsi="Times New Roman" w:cs="Times New Roman"/>
          <w:b w:val="0"/>
          <w:bCs w:val="0"/>
          <w:position w:val="6"/>
          <w:sz w:val="24"/>
          <w:szCs w:val="24"/>
          <w:lang w:val="ru-RU"/>
        </w:rPr>
        <w:tab/>
      </w:r>
    </w:p>
    <w:p w:rsidR="00C537CA" w:rsidRPr="006E23EF" w:rsidRDefault="00C537CA" w:rsidP="006E23EF">
      <w:pPr>
        <w:spacing w:after="0"/>
        <w:ind w:firstLine="708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position w:val="6"/>
          <w:sz w:val="24"/>
          <w:szCs w:val="24"/>
        </w:rPr>
        <w:t>Чл.</w:t>
      </w:r>
      <w:r w:rsidRPr="006E23EF">
        <w:rPr>
          <w:rFonts w:ascii="Times New Roman" w:hAnsi="Times New Roman" w:cs="Times New Roman"/>
          <w:b/>
          <w:bCs/>
          <w:position w:val="6"/>
          <w:sz w:val="24"/>
          <w:szCs w:val="24"/>
        </w:rPr>
        <w:t xml:space="preserve"> 31.</w:t>
      </w:r>
      <w:r w:rsidRPr="006E23EF">
        <w:rPr>
          <w:rFonts w:ascii="Times New Roman" w:hAnsi="Times New Roman" w:cs="Times New Roman"/>
          <w:position w:val="6"/>
          <w:sz w:val="24"/>
          <w:szCs w:val="24"/>
        </w:rPr>
        <w:t xml:space="preserve"> В случай, че не извърши в срок съответните дейности, ОПЕРАТОРЪТ ще дължи на ВЪЗЛОЖИТЕЛЯ неустойка в размер на 0,5% за всеки ден просрочие, но не повече от 10% от общата стойност на възложената поръчка.</w:t>
      </w:r>
    </w:p>
    <w:p w:rsidR="00C537CA" w:rsidRPr="006E23EF" w:rsidRDefault="00C537CA" w:rsidP="006E23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position w:val="6"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 </w:t>
      </w:r>
      <w:r w:rsidRPr="006E23EF">
        <w:rPr>
          <w:rFonts w:ascii="Times New Roman" w:hAnsi="Times New Roman" w:cs="Times New Roman"/>
          <w:b/>
          <w:bCs/>
          <w:position w:val="6"/>
          <w:sz w:val="24"/>
          <w:szCs w:val="24"/>
        </w:rPr>
        <w:t>32.</w:t>
      </w:r>
      <w:r w:rsidRPr="006E23EF">
        <w:rPr>
          <w:rFonts w:ascii="Times New Roman" w:hAnsi="Times New Roman" w:cs="Times New Roman"/>
          <w:position w:val="6"/>
          <w:sz w:val="24"/>
          <w:szCs w:val="24"/>
        </w:rPr>
        <w:t xml:space="preserve"> Вземанията за вреди, в по-голям размер от неустойката се събират по общия исков</w:t>
      </w:r>
      <w:r w:rsidRPr="006E23EF">
        <w:rPr>
          <w:rFonts w:ascii="Times New Roman" w:hAnsi="Times New Roman" w:cs="Times New Roman"/>
          <w:sz w:val="24"/>
          <w:szCs w:val="24"/>
        </w:rPr>
        <w:t xml:space="preserve"> ред.</w:t>
      </w:r>
    </w:p>
    <w:p w:rsidR="00C537CA" w:rsidRPr="006E23EF" w:rsidRDefault="00C537CA" w:rsidP="006E2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E23EF">
      <w:pPr>
        <w:pStyle w:val="Heading6"/>
        <w:spacing w:before="0" w:after="0" w:line="240" w:lineRule="auto"/>
        <w:ind w:firstLine="720"/>
        <w:jc w:val="both"/>
        <w:rPr>
          <w:sz w:val="24"/>
          <w:szCs w:val="24"/>
        </w:rPr>
      </w:pPr>
      <w:r w:rsidRPr="006E23EF">
        <w:rPr>
          <w:sz w:val="24"/>
          <w:szCs w:val="24"/>
        </w:rPr>
        <w:t>Х. ОБЩИ ПОЛОЖЕНИЯ</w:t>
      </w:r>
    </w:p>
    <w:p w:rsidR="00C537CA" w:rsidRPr="006E23EF" w:rsidRDefault="00C537CA" w:rsidP="006E23EF">
      <w:pPr>
        <w:spacing w:after="0" w:line="240" w:lineRule="auto"/>
        <w:jc w:val="both"/>
        <w:rPr>
          <w:rFonts w:cs="Times New Roman"/>
        </w:rPr>
      </w:pPr>
    </w:p>
    <w:p w:rsidR="00C537CA" w:rsidRPr="006E23EF" w:rsidRDefault="00C537CA" w:rsidP="006E23E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Договарящите се страни поемат задължения да решават всички възникнали спорове във връзка с изпълнението на настоящия договор в условията на доброволността и взаимната толерантност, а при невъзможност за това, спорът се отнася за решаване пред КЗК и/или пред компетентния съд на територията на Република България по реда на действащото българско законодателство.</w:t>
      </w:r>
    </w:p>
    <w:p w:rsidR="00C537CA" w:rsidRPr="006E23EF" w:rsidRDefault="00C537CA" w:rsidP="006E23E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Чл.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При промяна на банковите сметки, адреси, телефони и др. свързани с техническото поддържане, съответната страна е длъжна да уведоми писмено другата страна.</w:t>
      </w:r>
    </w:p>
    <w:p w:rsidR="00C537CA" w:rsidRPr="006E23EF" w:rsidRDefault="00C537CA" w:rsidP="006E23E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Чл.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За всички неуредени по настоящия договор въпроси се прилагат разпоредбите на действащото законодателство на Република България. Всички спорове, породени от този договор ще се решават по взаимно съгласие, а при не постигане на взаимно съгласие – по реда на  ГПК.</w:t>
      </w:r>
    </w:p>
    <w:p w:rsidR="00C537CA" w:rsidRDefault="00C537CA" w:rsidP="006E23E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E23EF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е офертата на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6E23EF">
        <w:rPr>
          <w:rFonts w:ascii="Times New Roman" w:hAnsi="Times New Roman" w:cs="Times New Roman"/>
          <w:sz w:val="24"/>
          <w:szCs w:val="24"/>
        </w:rPr>
        <w:t>.</w:t>
      </w:r>
    </w:p>
    <w:p w:rsidR="00C537CA" w:rsidRPr="006E23EF" w:rsidRDefault="00C537CA" w:rsidP="006E23E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E23EF">
      <w:pPr>
        <w:pStyle w:val="Heading8"/>
        <w:spacing w:before="0" w:after="0"/>
        <w:ind w:firstLine="720"/>
        <w:jc w:val="both"/>
        <w:rPr>
          <w:b/>
          <w:bCs/>
          <w:i w:val="0"/>
          <w:iCs w:val="0"/>
          <w:lang w:val="ru-RU"/>
        </w:rPr>
      </w:pPr>
      <w:r w:rsidRPr="006E23EF">
        <w:rPr>
          <w:b/>
          <w:bCs/>
          <w:i w:val="0"/>
          <w:iCs w:val="0"/>
          <w:lang w:val="bg-BG"/>
        </w:rPr>
        <w:t>ХІ.</w:t>
      </w:r>
      <w:r w:rsidRPr="006E23EF">
        <w:rPr>
          <w:b/>
          <w:bCs/>
          <w:i w:val="0"/>
          <w:iCs w:val="0"/>
          <w:lang w:val="ru-RU"/>
        </w:rPr>
        <w:t xml:space="preserve"> ПРЕКРАТЯВАНЕ НА ДОГОВОРА</w:t>
      </w:r>
    </w:p>
    <w:p w:rsidR="00C537CA" w:rsidRDefault="00C537CA" w:rsidP="006E23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6E23EF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37.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1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>Договорът се прекратява в следните случаи:</w:t>
      </w:r>
    </w:p>
    <w:p w:rsidR="00C537CA" w:rsidRPr="006E23EF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3EF">
        <w:rPr>
          <w:rFonts w:ascii="Times New Roman" w:hAnsi="Times New Roman" w:cs="Times New Roman"/>
          <w:color w:val="000000"/>
          <w:sz w:val="24"/>
          <w:szCs w:val="24"/>
        </w:rPr>
        <w:t>1. с изтичане на срока на договора;</w:t>
      </w:r>
    </w:p>
    <w:p w:rsidR="00C537CA" w:rsidRPr="006E23EF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3EF">
        <w:rPr>
          <w:rFonts w:ascii="Times New Roman" w:hAnsi="Times New Roman" w:cs="Times New Roman"/>
          <w:color w:val="000000"/>
          <w:sz w:val="24"/>
          <w:szCs w:val="24"/>
        </w:rPr>
        <w:t>2. по взаимно писмено съгласие между страните;</w:t>
      </w:r>
    </w:p>
    <w:p w:rsidR="00C537CA" w:rsidRPr="006E23EF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E23EF">
        <w:rPr>
          <w:rFonts w:ascii="Times New Roman" w:hAnsi="Times New Roman" w:cs="Times New Roman"/>
          <w:sz w:val="24"/>
          <w:szCs w:val="24"/>
        </w:rPr>
        <w:t>едностранно</w:t>
      </w:r>
      <w:r w:rsidRPr="006E2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3EF">
        <w:rPr>
          <w:rFonts w:ascii="Times New Roman" w:hAnsi="Times New Roman" w:cs="Times New Roman"/>
          <w:sz w:val="24"/>
          <w:szCs w:val="24"/>
        </w:rPr>
        <w:t>от ВЪЗЛОЖИТЕЛЯ след изпращане на десет дневно писмено предизвестие, в случай, че:</w:t>
      </w:r>
    </w:p>
    <w:p w:rsidR="00C537CA" w:rsidRPr="006E23EF" w:rsidRDefault="00C537CA" w:rsidP="006E23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sz w:val="24"/>
          <w:szCs w:val="24"/>
        </w:rPr>
        <w:t xml:space="preserve">а) се констатират отклонения от офертата, допуснати от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6E23EF">
        <w:rPr>
          <w:rFonts w:ascii="Times New Roman" w:hAnsi="Times New Roman" w:cs="Times New Roman"/>
          <w:sz w:val="24"/>
          <w:szCs w:val="24"/>
        </w:rPr>
        <w:t>;</w:t>
      </w:r>
    </w:p>
    <w:p w:rsidR="00C537CA" w:rsidRDefault="00C537CA" w:rsidP="006E23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sz w:val="24"/>
          <w:szCs w:val="24"/>
        </w:rPr>
        <w:t xml:space="preserve">б) при неизпълнение от страна на </w:t>
      </w:r>
      <w:r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Pr="006E23EF">
        <w:rPr>
          <w:rFonts w:ascii="Times New Roman" w:hAnsi="Times New Roman" w:cs="Times New Roman"/>
          <w:sz w:val="24"/>
          <w:szCs w:val="24"/>
        </w:rPr>
        <w:t>на други негови задължения</w:t>
      </w:r>
      <w:r w:rsidRPr="006E2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3EF">
        <w:rPr>
          <w:rFonts w:ascii="Times New Roman" w:hAnsi="Times New Roman" w:cs="Times New Roman"/>
          <w:sz w:val="24"/>
          <w:szCs w:val="24"/>
        </w:rPr>
        <w:t>по договора.</w:t>
      </w:r>
    </w:p>
    <w:p w:rsidR="00C537CA" w:rsidRPr="006E23EF" w:rsidRDefault="00C537CA" w:rsidP="006E23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едностранно от ОПЕРАТОРА след изпращане на десет дневно писмено предизвестие, при неизпълнение от страна на ВЪЗЛОЖИТЕЛЯ на негови задължения по договора.</w:t>
      </w:r>
    </w:p>
    <w:p w:rsidR="00C537CA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  <w:r w:rsidRPr="006E23EF">
        <w:rPr>
          <w:rFonts w:ascii="Times New Roman" w:hAnsi="Times New Roman" w:cs="Times New Roman"/>
          <w:sz w:val="24"/>
          <w:szCs w:val="24"/>
        </w:rPr>
        <w:t xml:space="preserve">Договорът не се прекратява, ако в срока на предизвестието нарушението бъде отстранено за сметка на </w:t>
      </w:r>
      <w:r>
        <w:rPr>
          <w:rFonts w:ascii="Times New Roman" w:hAnsi="Times New Roman" w:cs="Times New Roman"/>
          <w:sz w:val="24"/>
          <w:szCs w:val="24"/>
        </w:rPr>
        <w:t>страната, която го е извършила</w:t>
      </w:r>
      <w:r w:rsidRPr="006E23EF">
        <w:rPr>
          <w:rFonts w:ascii="Times New Roman" w:hAnsi="Times New Roman" w:cs="Times New Roman"/>
          <w:sz w:val="24"/>
          <w:szCs w:val="24"/>
        </w:rPr>
        <w:t>.</w:t>
      </w:r>
    </w:p>
    <w:p w:rsidR="00C537CA" w:rsidRPr="006E23EF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38.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При прекратяването на договора,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ОПЕРАТОРЪТ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има право да получи цената само на успешно завършената преди прекратяването работа.</w:t>
      </w:r>
    </w:p>
    <w:p w:rsidR="00C537CA" w:rsidRPr="006E23EF" w:rsidRDefault="00C537CA" w:rsidP="006E2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sz w:val="24"/>
          <w:szCs w:val="24"/>
        </w:rPr>
        <w:t xml:space="preserve">Този договор се състави и подписа в три еднообразни екземпляра - два за Възложителя и един за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6E2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7CA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C66386" w:rsidRDefault="00C537CA" w:rsidP="006E23EF">
      <w:pPr>
        <w:spacing w:after="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ВЪЗЛОЖИТЕЛ:………………                                   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ОПЕРАТОР</w:t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:…………………</w:t>
      </w:r>
    </w:p>
    <w:p w:rsidR="00C537CA" w:rsidRPr="00C66386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</w:t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  <w:t>/………………………../</w:t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  <w:lang w:val="ru-RU"/>
        </w:rPr>
        <w:t xml:space="preserve">                             </w:t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/………………………./                                                                      </w:t>
      </w:r>
    </w:p>
    <w:p w:rsidR="00C537CA" w:rsidRPr="00C66386" w:rsidRDefault="00C537CA" w:rsidP="009F5FD3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sectPr w:rsidR="00C537CA" w:rsidRPr="00C66386" w:rsidSect="00F25EDC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CA" w:rsidRDefault="00C537CA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37CA" w:rsidRDefault="00C537CA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CA" w:rsidRDefault="00C537CA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37CA" w:rsidRDefault="00C537CA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AA24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83D8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EF2895"/>
    <w:multiLevelType w:val="hybridMultilevel"/>
    <w:tmpl w:val="5290E5BE"/>
    <w:lvl w:ilvl="0" w:tplc="D7EE5F6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FAE35C8"/>
    <w:multiLevelType w:val="hybridMultilevel"/>
    <w:tmpl w:val="D292B06E"/>
    <w:lvl w:ilvl="0" w:tplc="C402F6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75768E"/>
    <w:multiLevelType w:val="hybridMultilevel"/>
    <w:tmpl w:val="6630A31C"/>
    <w:lvl w:ilvl="0" w:tplc="26C0DC0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ED2DF2"/>
    <w:multiLevelType w:val="hybridMultilevel"/>
    <w:tmpl w:val="4216BE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D9065C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205154"/>
    <w:multiLevelType w:val="hybridMultilevel"/>
    <w:tmpl w:val="29924EB6"/>
    <w:lvl w:ilvl="0" w:tplc="67C4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5C622C"/>
    <w:multiLevelType w:val="hybridMultilevel"/>
    <w:tmpl w:val="572A6BA6"/>
    <w:lvl w:ilvl="0" w:tplc="5B88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73196"/>
    <w:multiLevelType w:val="hybridMultilevel"/>
    <w:tmpl w:val="A61C1B3A"/>
    <w:lvl w:ilvl="0" w:tplc="DA92B9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2F2CD5"/>
    <w:multiLevelType w:val="hybridMultilevel"/>
    <w:tmpl w:val="4C561284"/>
    <w:lvl w:ilvl="0" w:tplc="C1263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CE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4F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784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CE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2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382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084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0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1E96BFF"/>
    <w:multiLevelType w:val="hybridMultilevel"/>
    <w:tmpl w:val="68AAD10E"/>
    <w:lvl w:ilvl="0" w:tplc="0402000F">
      <w:start w:val="1"/>
      <w:numFmt w:val="decimal"/>
      <w:pStyle w:val="ListBullet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D593F"/>
    <w:multiLevelType w:val="multilevel"/>
    <w:tmpl w:val="3C8057E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5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8"/>
  </w:num>
  <w:num w:numId="17">
    <w:abstractNumId w:val="16"/>
  </w:num>
  <w:num w:numId="18">
    <w:abstractNumId w:val="15"/>
  </w:num>
  <w:num w:numId="19">
    <w:abstractNumId w:val="2"/>
  </w:num>
  <w:num w:numId="20">
    <w:abstractNumId w:val="11"/>
  </w:num>
  <w:num w:numId="21">
    <w:abstractNumId w:val="7"/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998"/>
    <w:rsid w:val="0000643D"/>
    <w:rsid w:val="00050D6F"/>
    <w:rsid w:val="0005427A"/>
    <w:rsid w:val="0005510C"/>
    <w:rsid w:val="00072B88"/>
    <w:rsid w:val="00085D22"/>
    <w:rsid w:val="00085E95"/>
    <w:rsid w:val="00086308"/>
    <w:rsid w:val="000A7C6C"/>
    <w:rsid w:val="000D136C"/>
    <w:rsid w:val="001035E7"/>
    <w:rsid w:val="00114986"/>
    <w:rsid w:val="00151191"/>
    <w:rsid w:val="001A7D22"/>
    <w:rsid w:val="001B5F0E"/>
    <w:rsid w:val="001C2CCD"/>
    <w:rsid w:val="001E372D"/>
    <w:rsid w:val="00250555"/>
    <w:rsid w:val="0026007A"/>
    <w:rsid w:val="00262A14"/>
    <w:rsid w:val="0029288E"/>
    <w:rsid w:val="00302B8C"/>
    <w:rsid w:val="00351EC5"/>
    <w:rsid w:val="003B3CE3"/>
    <w:rsid w:val="003C2FFA"/>
    <w:rsid w:val="003C765C"/>
    <w:rsid w:val="003D7987"/>
    <w:rsid w:val="003F4C5A"/>
    <w:rsid w:val="004B0017"/>
    <w:rsid w:val="004B0A2B"/>
    <w:rsid w:val="004E4668"/>
    <w:rsid w:val="004E76F9"/>
    <w:rsid w:val="00507B9E"/>
    <w:rsid w:val="00510AC1"/>
    <w:rsid w:val="00514FFB"/>
    <w:rsid w:val="00582845"/>
    <w:rsid w:val="005A0998"/>
    <w:rsid w:val="005B50D3"/>
    <w:rsid w:val="0064481B"/>
    <w:rsid w:val="00667877"/>
    <w:rsid w:val="006A402B"/>
    <w:rsid w:val="006B2016"/>
    <w:rsid w:val="006B7CE6"/>
    <w:rsid w:val="006E23EF"/>
    <w:rsid w:val="006F17E8"/>
    <w:rsid w:val="006F43CB"/>
    <w:rsid w:val="00715B8E"/>
    <w:rsid w:val="00740E6B"/>
    <w:rsid w:val="00766D28"/>
    <w:rsid w:val="007C3622"/>
    <w:rsid w:val="007F5FE0"/>
    <w:rsid w:val="0082589A"/>
    <w:rsid w:val="00840995"/>
    <w:rsid w:val="00874CC2"/>
    <w:rsid w:val="008B5E47"/>
    <w:rsid w:val="008D5FF6"/>
    <w:rsid w:val="008E530A"/>
    <w:rsid w:val="00991383"/>
    <w:rsid w:val="009A1297"/>
    <w:rsid w:val="009B43DA"/>
    <w:rsid w:val="009E26FE"/>
    <w:rsid w:val="009F1560"/>
    <w:rsid w:val="009F4F92"/>
    <w:rsid w:val="009F5FD3"/>
    <w:rsid w:val="00A01D71"/>
    <w:rsid w:val="00A24778"/>
    <w:rsid w:val="00A3773C"/>
    <w:rsid w:val="00A60A54"/>
    <w:rsid w:val="00A85D79"/>
    <w:rsid w:val="00B377DE"/>
    <w:rsid w:val="00B37A3D"/>
    <w:rsid w:val="00B617F6"/>
    <w:rsid w:val="00B87426"/>
    <w:rsid w:val="00BA35A9"/>
    <w:rsid w:val="00BA7921"/>
    <w:rsid w:val="00BC7DFE"/>
    <w:rsid w:val="00BD03D2"/>
    <w:rsid w:val="00C01A54"/>
    <w:rsid w:val="00C07363"/>
    <w:rsid w:val="00C537CA"/>
    <w:rsid w:val="00C541C5"/>
    <w:rsid w:val="00C66386"/>
    <w:rsid w:val="00C71F79"/>
    <w:rsid w:val="00C92310"/>
    <w:rsid w:val="00CA51CD"/>
    <w:rsid w:val="00D453DD"/>
    <w:rsid w:val="00D95BC8"/>
    <w:rsid w:val="00DA5D4F"/>
    <w:rsid w:val="00DC456D"/>
    <w:rsid w:val="00DD60B6"/>
    <w:rsid w:val="00E04300"/>
    <w:rsid w:val="00E42D50"/>
    <w:rsid w:val="00E7158E"/>
    <w:rsid w:val="00E841C6"/>
    <w:rsid w:val="00EC50ED"/>
    <w:rsid w:val="00ED2C01"/>
    <w:rsid w:val="00EE14CE"/>
    <w:rsid w:val="00F25EDC"/>
    <w:rsid w:val="00F34C2D"/>
    <w:rsid w:val="00F500B4"/>
    <w:rsid w:val="00FB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98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Heading 1 Char Char,Heading 1 Char Char Char Char,Heading 1 Char Char Char Char Char Char Char"/>
    <w:basedOn w:val="Normal"/>
    <w:next w:val="Normal"/>
    <w:link w:val="Heading1Char"/>
    <w:uiPriority w:val="99"/>
    <w:qFormat/>
    <w:rsid w:val="005A0998"/>
    <w:pPr>
      <w:keepNext/>
      <w:spacing w:after="0" w:line="240" w:lineRule="auto"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99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0998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,Heading 1 Char Char Char Char Char Char Char Char"/>
    <w:basedOn w:val="DefaultParagraphFont"/>
    <w:link w:val="Heading1"/>
    <w:uiPriority w:val="99"/>
    <w:locked/>
    <w:rsid w:val="005A0998"/>
    <w:rPr>
      <w:rFonts w:ascii="Calibri" w:hAnsi="Calibri" w:cs="Calibri"/>
      <w:b/>
      <w:bCs/>
      <w:sz w:val="24"/>
      <w:szCs w:val="24"/>
      <w:u w:val="single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0998"/>
    <w:rPr>
      <w:rFonts w:ascii="Times New Roman" w:hAnsi="Times New Roman" w:cs="Times New Roman"/>
      <w:b/>
      <w:bCs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0998"/>
    <w:rPr>
      <w:rFonts w:ascii="Times New Roman" w:hAnsi="Times New Roman" w:cs="Times New Roman"/>
      <w:i/>
      <w:iCs/>
      <w:sz w:val="24"/>
      <w:szCs w:val="24"/>
    </w:rPr>
  </w:style>
  <w:style w:type="paragraph" w:styleId="Header">
    <w:name w:val="header"/>
    <w:aliases w:val="Char Char Char"/>
    <w:basedOn w:val="Normal"/>
    <w:link w:val="HeaderChar"/>
    <w:uiPriority w:val="99"/>
    <w:rsid w:val="005A0998"/>
    <w:pPr>
      <w:spacing w:after="160" w:line="240" w:lineRule="exact"/>
    </w:pPr>
    <w:rPr>
      <w:sz w:val="24"/>
      <w:szCs w:val="24"/>
      <w:lang w:val="en-GB"/>
    </w:rPr>
  </w:style>
  <w:style w:type="character" w:customStyle="1" w:styleId="HeaderChar">
    <w:name w:val="Header Char"/>
    <w:aliases w:val="Char Char Char Char"/>
    <w:basedOn w:val="DefaultParagraphFont"/>
    <w:link w:val="Header"/>
    <w:uiPriority w:val="99"/>
    <w:locked/>
    <w:rsid w:val="005A0998"/>
    <w:rPr>
      <w:rFonts w:ascii="Calibri" w:hAnsi="Calibri" w:cs="Calibri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uiPriority w:val="99"/>
    <w:semiHidden/>
    <w:rsid w:val="005A0998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998"/>
    <w:rPr>
      <w:rFonts w:ascii="Calibri" w:hAnsi="Calibri" w:cs="Calibri"/>
      <w:b/>
      <w:bCs/>
      <w:sz w:val="32"/>
      <w:szCs w:val="32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rsid w:val="005A0998"/>
    <w:pPr>
      <w:tabs>
        <w:tab w:val="num" w:pos="926"/>
      </w:tabs>
      <w:spacing w:after="0" w:line="24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0998"/>
    <w:rPr>
      <w:rFonts w:ascii="Calibri" w:hAnsi="Calibri" w:cs="Calibri"/>
      <w:sz w:val="28"/>
      <w:szCs w:val="28"/>
      <w:lang w:val="bg-BG"/>
    </w:rPr>
  </w:style>
  <w:style w:type="paragraph" w:styleId="BodyText2">
    <w:name w:val="Body Text 2"/>
    <w:basedOn w:val="Normal"/>
    <w:link w:val="BodyText2Char"/>
    <w:uiPriority w:val="99"/>
    <w:rsid w:val="005A0998"/>
    <w:pPr>
      <w:spacing w:after="120" w:line="48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A099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A0998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0998"/>
    <w:rPr>
      <w:rFonts w:ascii="Calibri" w:hAnsi="Calibri" w:cs="Calibri"/>
      <w:sz w:val="16"/>
      <w:szCs w:val="16"/>
    </w:rPr>
  </w:style>
  <w:style w:type="paragraph" w:customStyle="1" w:styleId="Title1">
    <w:name w:val="Title1"/>
    <w:aliases w:val="Char Char,Body Text Indent 3 Char,Body Text Indent 3 Char Char"/>
    <w:basedOn w:val="Normal"/>
    <w:uiPriority w:val="99"/>
    <w:semiHidden/>
    <w:rsid w:val="005A0998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5A099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5A0998"/>
    <w:pPr>
      <w:numPr>
        <w:numId w:val="13"/>
      </w:numPr>
      <w:tabs>
        <w:tab w:val="num" w:pos="360"/>
      </w:tabs>
      <w:ind w:left="360"/>
    </w:pPr>
  </w:style>
  <w:style w:type="paragraph" w:styleId="Title">
    <w:name w:val="Title"/>
    <w:aliases w:val="Char1 Char1,Char1 Char Char Char,Char1 Char Char1,Char2 Char Char Char,Char11 Char,Char2 Char Char1,Char2 Char1"/>
    <w:basedOn w:val="Normal"/>
    <w:link w:val="TitleChar"/>
    <w:uiPriority w:val="99"/>
    <w:qFormat/>
    <w:rsid w:val="005A0998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aliases w:val="Char1 Char1 Char,Char1 Char Char Char Char,Char1 Char Char1 Char,Char2 Char Char Char Char,Char11 Char Char,Char2 Char Char1 Char,Char2 Char1 Char"/>
    <w:basedOn w:val="DefaultParagraphFont"/>
    <w:link w:val="Title"/>
    <w:uiPriority w:val="99"/>
    <w:locked/>
    <w:rsid w:val="005A0998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5A0998"/>
    <w:pPr>
      <w:spacing w:after="0" w:line="240" w:lineRule="auto"/>
      <w:ind w:left="720"/>
    </w:pPr>
    <w:rPr>
      <w:rFonts w:eastAsia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A0998"/>
    <w:rPr>
      <w:rFonts w:ascii="Times New Roman" w:hAnsi="Times New Roman" w:cs="Times New Roman"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5A09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A0998"/>
    <w:rPr>
      <w:rFonts w:ascii="Calibri" w:hAnsi="Calibri" w:cs="Calibri"/>
      <w:lang w:val="bg-BG" w:eastAsia="bg-BG"/>
    </w:rPr>
  </w:style>
  <w:style w:type="character" w:customStyle="1" w:styleId="15">
    <w:name w:val="Знак Знак15"/>
    <w:uiPriority w:val="99"/>
    <w:locked/>
    <w:rsid w:val="005A0998"/>
    <w:rPr>
      <w:b/>
      <w:bCs/>
      <w:sz w:val="48"/>
      <w:szCs w:val="48"/>
      <w:lang w:val="en-US" w:eastAsia="en-US"/>
    </w:rPr>
  </w:style>
  <w:style w:type="paragraph" w:customStyle="1" w:styleId="Style3">
    <w:name w:val="Style3"/>
    <w:basedOn w:val="Normal"/>
    <w:uiPriority w:val="99"/>
    <w:rsid w:val="005A0998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A0998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3">
    <w:name w:val="Font Style23"/>
    <w:uiPriority w:val="99"/>
    <w:rsid w:val="005A0998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0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998"/>
    <w:rPr>
      <w:rFonts w:ascii="Tahoma" w:hAnsi="Tahoma" w:cs="Tahoma"/>
      <w:sz w:val="16"/>
      <w:szCs w:val="16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5A0998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0998"/>
    <w:rPr>
      <w:rFonts w:ascii="Arial" w:hAnsi="Arial" w:cs="Arial"/>
      <w:sz w:val="20"/>
      <w:szCs w:val="20"/>
    </w:rPr>
  </w:style>
  <w:style w:type="paragraph" w:customStyle="1" w:styleId="title10">
    <w:name w:val="title1"/>
    <w:basedOn w:val="Normal"/>
    <w:uiPriority w:val="99"/>
    <w:rsid w:val="005A09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a">
    <w:name w:val="Стил"/>
    <w:uiPriority w:val="99"/>
    <w:rsid w:val="005A099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Знак Знак2"/>
    <w:uiPriority w:val="99"/>
    <w:rsid w:val="005A0998"/>
    <w:rPr>
      <w:rFonts w:ascii="Courier New" w:hAnsi="Courier New" w:cs="Courier New"/>
      <w:noProof/>
      <w:lang w:val="bg-BG" w:eastAsia="bg-BG"/>
    </w:rPr>
  </w:style>
  <w:style w:type="paragraph" w:styleId="NormalWeb">
    <w:name w:val="Normal (Web)"/>
    <w:basedOn w:val="Normal"/>
    <w:uiPriority w:val="99"/>
    <w:rsid w:val="005A0998"/>
    <w:pPr>
      <w:spacing w:before="100" w:beforeAutospacing="1" w:after="100" w:afterAutospacing="1"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customStyle="1" w:styleId="16">
    <w:name w:val="Знак Знак16"/>
    <w:uiPriority w:val="99"/>
    <w:locked/>
    <w:rsid w:val="005A0998"/>
    <w:rPr>
      <w:b/>
      <w:bCs/>
      <w:sz w:val="48"/>
      <w:szCs w:val="48"/>
      <w:lang w:val="en-US" w:eastAsia="en-US"/>
    </w:rPr>
  </w:style>
  <w:style w:type="character" w:customStyle="1" w:styleId="FontStyle18">
    <w:name w:val="Font Style18"/>
    <w:uiPriority w:val="99"/>
    <w:rsid w:val="005A0998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TableGrid">
    <w:name w:val="Table Grid"/>
    <w:basedOn w:val="TableNormal"/>
    <w:uiPriority w:val="99"/>
    <w:rsid w:val="005A09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1511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191"/>
    <w:rPr>
      <w:rFonts w:ascii="Calibri" w:hAnsi="Calibri" w:cs="Calibri"/>
      <w:lang w:val="bg-BG" w:eastAsia="bg-BG"/>
    </w:rPr>
  </w:style>
  <w:style w:type="paragraph" w:styleId="NoSpacing">
    <w:name w:val="No Spacing"/>
    <w:uiPriority w:val="99"/>
    <w:qFormat/>
    <w:rsid w:val="00151191"/>
    <w:pPr>
      <w:ind w:firstLine="709"/>
      <w:jc w:val="both"/>
    </w:pPr>
    <w:rPr>
      <w:rFonts w:cs="Calibri"/>
      <w:lang w:val="en-US" w:eastAsia="en-US"/>
    </w:rPr>
  </w:style>
  <w:style w:type="character" w:styleId="Hyperlink">
    <w:name w:val="Hyperlink"/>
    <w:basedOn w:val="DefaultParagraphFont"/>
    <w:uiPriority w:val="99"/>
    <w:rsid w:val="00151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4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378&amp;ToPar=Par1_Pt13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28</Pages>
  <Words>6775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Узунова</dc:creator>
  <cp:keywords/>
  <dc:description/>
  <cp:lastModifiedBy>Home</cp:lastModifiedBy>
  <cp:revision>40</cp:revision>
  <cp:lastPrinted>2017-09-19T10:36:00Z</cp:lastPrinted>
  <dcterms:created xsi:type="dcterms:W3CDTF">2017-07-19T07:45:00Z</dcterms:created>
  <dcterms:modified xsi:type="dcterms:W3CDTF">2017-09-27T08:38:00Z</dcterms:modified>
</cp:coreProperties>
</file>